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B0" w:rsidRDefault="00287EE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CLASSE QUINTA</w:t>
      </w:r>
    </w:p>
    <w:tbl>
      <w:tblPr>
        <w:tblW w:w="9776" w:type="dxa"/>
        <w:tblCellMar>
          <w:left w:w="10" w:type="dxa"/>
          <w:right w:w="10" w:type="dxa"/>
        </w:tblCellMar>
        <w:tblLook w:val="0000"/>
      </w:tblPr>
      <w:tblGrid>
        <w:gridCol w:w="3256"/>
        <w:gridCol w:w="2693"/>
        <w:gridCol w:w="3827"/>
      </w:tblGrid>
      <w:tr w:rsidR="009419B0">
        <w:tblPrEx>
          <w:tblCellMar>
            <w:top w:w="0" w:type="dxa"/>
            <w:bottom w:w="0" w:type="dxa"/>
          </w:tblCellMar>
        </w:tblPrEx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ITALIANO</w:t>
            </w:r>
          </w:p>
          <w:p w:rsidR="009419B0" w:rsidRDefault="00287EE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A</w:t>
            </w:r>
            <w:r>
              <w:t xml:space="preserve"> Avanzato </w:t>
            </w:r>
            <w:r>
              <w:rPr>
                <w:b/>
                <w:bCs/>
              </w:rPr>
              <w:t>I</w:t>
            </w:r>
            <w:r>
              <w:t xml:space="preserve"> Intermedio </w:t>
            </w:r>
            <w:r>
              <w:rPr>
                <w:b/>
                <w:bCs/>
              </w:rPr>
              <w:t>B</w:t>
            </w:r>
            <w:r>
              <w:t xml:space="preserve"> Base </w:t>
            </w:r>
            <w:r>
              <w:rPr>
                <w:b/>
                <w:bCs/>
              </w:rPr>
              <w:t>P</w:t>
            </w:r>
            <w:r>
              <w:t xml:space="preserve"> In via di prima acquisizione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 oggetto della</w:t>
            </w: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valutazione</w:t>
            </w: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del periodo didattico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Livello raggiunto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Giudizio descrittivo 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ASCOLTO E PARLATO</w:t>
            </w:r>
          </w:p>
          <w:p w:rsidR="009419B0" w:rsidRDefault="00287EE2">
            <w:pPr>
              <w:spacing w:after="0" w:line="240" w:lineRule="auto"/>
            </w:pPr>
            <w:r>
              <w:t>• Ascoltare e intervenire</w:t>
            </w:r>
          </w:p>
          <w:p w:rsidR="009419B0" w:rsidRDefault="00287EE2">
            <w:pPr>
              <w:spacing w:after="0" w:line="240" w:lineRule="auto"/>
            </w:pPr>
            <w:r>
              <w:t>nelle conversazioni,</w:t>
            </w:r>
          </w:p>
          <w:p w:rsidR="009419B0" w:rsidRDefault="00287EE2">
            <w:pPr>
              <w:spacing w:after="0" w:line="240" w:lineRule="auto"/>
            </w:pPr>
            <w:r>
              <w:t>apportando il proprio</w:t>
            </w:r>
          </w:p>
          <w:p w:rsidR="009419B0" w:rsidRDefault="00287EE2">
            <w:pPr>
              <w:spacing w:after="0" w:line="240" w:lineRule="auto"/>
            </w:pPr>
            <w:r>
              <w:t>contributo di idee e</w:t>
            </w:r>
          </w:p>
          <w:p w:rsidR="009419B0" w:rsidRDefault="00287EE2">
            <w:pPr>
              <w:spacing w:after="0" w:line="240" w:lineRule="auto"/>
            </w:pPr>
            <w:r>
              <w:t>opinioni.</w:t>
            </w:r>
          </w:p>
          <w:p w:rsidR="009419B0" w:rsidRDefault="00287EE2">
            <w:pPr>
              <w:spacing w:after="0" w:line="240" w:lineRule="auto"/>
            </w:pPr>
            <w:r>
              <w:t>• Ascoltare e mettere in</w:t>
            </w:r>
          </w:p>
          <w:p w:rsidR="009419B0" w:rsidRDefault="00287EE2">
            <w:pPr>
              <w:spacing w:after="0" w:line="240" w:lineRule="auto"/>
            </w:pPr>
            <w:r>
              <w:t>pratica consegne e istruzioni</w:t>
            </w:r>
          </w:p>
          <w:p w:rsidR="009419B0" w:rsidRDefault="00287EE2">
            <w:pPr>
              <w:spacing w:after="0" w:line="240" w:lineRule="auto"/>
            </w:pPr>
            <w:r>
              <w:t>riferite ad attività svolte in</w:t>
            </w:r>
          </w:p>
          <w:p w:rsidR="009419B0" w:rsidRDefault="00287EE2">
            <w:pPr>
              <w:spacing w:after="0" w:line="240" w:lineRule="auto"/>
            </w:pPr>
            <w:r>
              <w:t>ambiente scolastico ed</w:t>
            </w:r>
          </w:p>
          <w:p w:rsidR="009419B0" w:rsidRDefault="00287EE2">
            <w:pPr>
              <w:spacing w:after="0" w:line="240" w:lineRule="auto"/>
            </w:pPr>
            <w:r>
              <w:t>extra-scolastico.</w:t>
            </w:r>
          </w:p>
          <w:p w:rsidR="009419B0" w:rsidRDefault="00287EE2">
            <w:pPr>
              <w:spacing w:after="0" w:line="240" w:lineRule="auto"/>
            </w:pPr>
            <w:r>
              <w:t>• Ascoltare</w:t>
            </w:r>
            <w:r>
              <w:t xml:space="preserve"> e comprendere il</w:t>
            </w:r>
          </w:p>
          <w:p w:rsidR="009419B0" w:rsidRDefault="00287EE2">
            <w:pPr>
              <w:spacing w:after="0" w:line="240" w:lineRule="auto"/>
            </w:pPr>
            <w:r>
              <w:t>contenuto e lo scopo di testi letti</w:t>
            </w:r>
          </w:p>
          <w:p w:rsidR="009419B0" w:rsidRDefault="00287EE2">
            <w:pPr>
              <w:spacing w:after="0" w:line="240" w:lineRule="auto"/>
            </w:pPr>
            <w:r>
              <w:t>da altri o trasmessi dai media.</w:t>
            </w:r>
          </w:p>
          <w:p w:rsidR="009419B0" w:rsidRDefault="00287EE2">
            <w:pPr>
              <w:spacing w:after="0" w:line="240" w:lineRule="auto"/>
            </w:pPr>
            <w:r>
              <w:t>• Narrare e riferire esperienze</w:t>
            </w:r>
          </w:p>
          <w:p w:rsidR="009419B0" w:rsidRDefault="00287EE2">
            <w:pPr>
              <w:spacing w:after="0" w:line="240" w:lineRule="auto"/>
            </w:pPr>
            <w:r>
              <w:t>rispettando lo sviluppo</w:t>
            </w:r>
          </w:p>
          <w:p w:rsidR="009419B0" w:rsidRDefault="00287EE2">
            <w:pPr>
              <w:spacing w:after="0" w:line="240" w:lineRule="auto"/>
            </w:pPr>
            <w:r>
              <w:t>cronologico e/o logico degli</w:t>
            </w:r>
          </w:p>
          <w:p w:rsidR="009419B0" w:rsidRDefault="00287EE2">
            <w:pPr>
              <w:spacing w:after="0" w:line="240" w:lineRule="auto"/>
            </w:pPr>
            <w:r>
              <w:t>eventi e utilizzando un</w:t>
            </w:r>
          </w:p>
          <w:p w:rsidR="009419B0" w:rsidRDefault="00287EE2">
            <w:pPr>
              <w:spacing w:after="0" w:line="240" w:lineRule="auto"/>
            </w:pPr>
            <w:r>
              <w:t>linguaggio appropriato.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AVANZATO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INTERMEDIO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BASE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IN VIA</w:t>
            </w:r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PRIMA</w:t>
            </w:r>
          </w:p>
          <w:p w:rsidR="009419B0" w:rsidRDefault="00287EE2">
            <w:pPr>
              <w:spacing w:after="0" w:line="240" w:lineRule="auto"/>
            </w:pPr>
            <w:r>
              <w:t>ACQUISIZIONE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t>Nelle diverse situazioni</w:t>
            </w:r>
          </w:p>
          <w:p w:rsidR="009419B0" w:rsidRDefault="00287EE2">
            <w:pPr>
              <w:spacing w:after="0" w:line="240" w:lineRule="auto"/>
            </w:pPr>
            <w:r>
              <w:t>comunicative dimostra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A</w:t>
            </w:r>
            <w:r>
              <w:t xml:space="preserve"> sicure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I</w:t>
            </w:r>
            <w:r>
              <w:t xml:space="preserve"> buone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>
              <w:t xml:space="preserve"> adeguate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>
              <w:t xml:space="preserve"> ancora parziali</w:t>
            </w:r>
          </w:p>
          <w:p w:rsidR="009419B0" w:rsidRDefault="00287EE2">
            <w:pPr>
              <w:spacing w:after="0" w:line="240" w:lineRule="auto"/>
            </w:pPr>
            <w:r>
              <w:t>capacità di ascolto e comprensione.</w:t>
            </w:r>
          </w:p>
          <w:p w:rsidR="009419B0" w:rsidRDefault="00287EE2">
            <w:pPr>
              <w:spacing w:after="0" w:line="240" w:lineRule="auto"/>
            </w:pPr>
            <w:r>
              <w:t>Nelle conversazioni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A</w:t>
            </w:r>
            <w:r>
              <w:t xml:space="preserve"> interviene spontaneamente e</w:t>
            </w:r>
          </w:p>
          <w:p w:rsidR="009419B0" w:rsidRDefault="00287EE2">
            <w:pPr>
              <w:spacing w:after="0" w:line="240" w:lineRule="auto"/>
            </w:pPr>
            <w:r>
              <w:t>attivamente, esprimendosi con</w:t>
            </w:r>
          </w:p>
          <w:p w:rsidR="009419B0" w:rsidRDefault="00287EE2">
            <w:pPr>
              <w:spacing w:after="0" w:line="240" w:lineRule="auto"/>
            </w:pPr>
            <w:r>
              <w:t>chiarezza, ordine e prop</w:t>
            </w:r>
            <w:r>
              <w:t>rietà di</w:t>
            </w:r>
          </w:p>
          <w:p w:rsidR="009419B0" w:rsidRDefault="00287EE2">
            <w:pPr>
              <w:spacing w:after="0" w:line="240" w:lineRule="auto"/>
            </w:pPr>
            <w:r>
              <w:t>linguaggio.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I</w:t>
            </w:r>
            <w:r>
              <w:t xml:space="preserve"> sa apportare il proprio</w:t>
            </w:r>
          </w:p>
          <w:p w:rsidR="009419B0" w:rsidRDefault="00287EE2">
            <w:pPr>
              <w:spacing w:after="0" w:line="240" w:lineRule="auto"/>
            </w:pPr>
            <w:r>
              <w:t>contributo, esprimendosi con</w:t>
            </w:r>
          </w:p>
          <w:p w:rsidR="009419B0" w:rsidRDefault="00287EE2">
            <w:pPr>
              <w:spacing w:after="0" w:line="240" w:lineRule="auto"/>
            </w:pPr>
            <w:r>
              <w:t>chiarezza e ordine.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>
              <w:t xml:space="preserve"> interviene se sollecitato</w:t>
            </w:r>
          </w:p>
          <w:p w:rsidR="009419B0" w:rsidRDefault="00287EE2">
            <w:pPr>
              <w:spacing w:after="0" w:line="240" w:lineRule="auto"/>
            </w:pPr>
            <w:r>
              <w:t>dall’insegnante, esprimendosi</w:t>
            </w:r>
          </w:p>
          <w:p w:rsidR="009419B0" w:rsidRDefault="00287EE2">
            <w:pPr>
              <w:spacing w:after="0" w:line="240" w:lineRule="auto"/>
            </w:pPr>
            <w:r>
              <w:t>in modo semplice ma chiaro.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P </w:t>
            </w:r>
            <w:r>
              <w:t>interviene raramente,</w:t>
            </w:r>
          </w:p>
          <w:p w:rsidR="009419B0" w:rsidRDefault="00287EE2">
            <w:pPr>
              <w:spacing w:after="0" w:line="240" w:lineRule="auto"/>
            </w:pPr>
            <w:r>
              <w:t>esprimendosi con poco ordine.</w:t>
            </w:r>
          </w:p>
          <w:p w:rsidR="009419B0" w:rsidRDefault="009419B0">
            <w:pPr>
              <w:spacing w:after="0" w:line="240" w:lineRule="auto"/>
            </w:pP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LETTURA</w:t>
            </w:r>
          </w:p>
          <w:p w:rsidR="009419B0" w:rsidRDefault="00287EE2">
            <w:pPr>
              <w:spacing w:after="0" w:line="240" w:lineRule="auto"/>
            </w:pPr>
            <w:r>
              <w:t xml:space="preserve">• Leggere </w:t>
            </w:r>
            <w:r>
              <w:t>ad alta voce in</w:t>
            </w:r>
          </w:p>
          <w:p w:rsidR="009419B0" w:rsidRDefault="00287EE2">
            <w:pPr>
              <w:spacing w:after="0" w:line="240" w:lineRule="auto"/>
            </w:pPr>
            <w:r>
              <w:t>modo pronto ed espressivo.</w:t>
            </w:r>
          </w:p>
          <w:p w:rsidR="009419B0" w:rsidRDefault="00287EE2">
            <w:pPr>
              <w:spacing w:after="0" w:line="240" w:lineRule="auto"/>
            </w:pPr>
            <w:r>
              <w:t>• Utilizzare la lettura silenziosa</w:t>
            </w:r>
          </w:p>
          <w:p w:rsidR="009419B0" w:rsidRDefault="00287EE2">
            <w:pPr>
              <w:spacing w:after="0" w:line="240" w:lineRule="auto"/>
            </w:pPr>
            <w:r>
              <w:t>nel lavoro individuale.</w:t>
            </w:r>
          </w:p>
          <w:p w:rsidR="009419B0" w:rsidRDefault="00287EE2">
            <w:pPr>
              <w:spacing w:after="0" w:line="240" w:lineRule="auto"/>
            </w:pPr>
            <w:r>
              <w:t>• Organizzare la propria lettura in</w:t>
            </w:r>
          </w:p>
          <w:p w:rsidR="009419B0" w:rsidRDefault="00287EE2">
            <w:pPr>
              <w:spacing w:after="0" w:line="240" w:lineRule="auto"/>
            </w:pPr>
            <w:r>
              <w:t>funzione della comprensione,</w:t>
            </w:r>
          </w:p>
          <w:p w:rsidR="009419B0" w:rsidRDefault="00287EE2">
            <w:pPr>
              <w:spacing w:after="0" w:line="240" w:lineRule="auto"/>
            </w:pPr>
            <w:r>
              <w:t>prestando perciò attenzione a</w:t>
            </w:r>
          </w:p>
          <w:p w:rsidR="009419B0" w:rsidRDefault="00287EE2">
            <w:pPr>
              <w:spacing w:after="0" w:line="240" w:lineRule="auto"/>
            </w:pPr>
            <w:r>
              <w:t>tutti gli elementi che il testo offre</w:t>
            </w:r>
          </w:p>
          <w:p w:rsidR="009419B0" w:rsidRDefault="00287EE2">
            <w:pPr>
              <w:spacing w:after="0" w:line="240" w:lineRule="auto"/>
            </w:pPr>
            <w:r>
              <w:t>(titolo, immagini, ec</w:t>
            </w:r>
            <w:r>
              <w:t>c.).</w:t>
            </w:r>
          </w:p>
          <w:p w:rsidR="009419B0" w:rsidRDefault="00287EE2">
            <w:pPr>
              <w:spacing w:after="0" w:line="240" w:lineRule="auto"/>
            </w:pPr>
            <w:r>
              <w:t>• Leggere e analizzare testi di</w:t>
            </w:r>
          </w:p>
          <w:p w:rsidR="009419B0" w:rsidRDefault="00287EE2">
            <w:pPr>
              <w:spacing w:after="0" w:line="240" w:lineRule="auto"/>
            </w:pPr>
            <w:r>
              <w:t>vario tipo, individuando sia gli</w:t>
            </w:r>
          </w:p>
          <w:p w:rsidR="009419B0" w:rsidRDefault="00287EE2">
            <w:pPr>
              <w:spacing w:after="0" w:line="240" w:lineRule="auto"/>
            </w:pPr>
            <w:r>
              <w:t>elementi principali sia le</w:t>
            </w:r>
          </w:p>
          <w:p w:rsidR="009419B0" w:rsidRDefault="00287EE2">
            <w:pPr>
              <w:spacing w:after="0" w:line="240" w:lineRule="auto"/>
            </w:pPr>
            <w:r>
              <w:t>informazioni secondarie.</w:t>
            </w:r>
          </w:p>
          <w:p w:rsidR="009419B0" w:rsidRDefault="00287EE2">
            <w:pPr>
              <w:spacing w:after="0" w:line="240" w:lineRule="auto"/>
            </w:pPr>
            <w:r>
              <w:t>• Leggere più testi riferiti al</w:t>
            </w:r>
          </w:p>
          <w:p w:rsidR="009419B0" w:rsidRDefault="00287EE2">
            <w:pPr>
              <w:spacing w:after="0" w:line="240" w:lineRule="auto"/>
            </w:pPr>
            <w:r>
              <w:t>medesimo tema per</w:t>
            </w:r>
          </w:p>
          <w:p w:rsidR="009419B0" w:rsidRDefault="00287EE2">
            <w:pPr>
              <w:spacing w:after="0" w:line="240" w:lineRule="auto"/>
            </w:pPr>
            <w:r>
              <w:t>raccogliere informazioni e</w:t>
            </w:r>
          </w:p>
          <w:p w:rsidR="009419B0" w:rsidRDefault="00287EE2">
            <w:pPr>
              <w:spacing w:after="0" w:line="240" w:lineRule="auto"/>
            </w:pPr>
            <w:r>
              <w:t>idee finalizzate alla propria</w:t>
            </w:r>
          </w:p>
          <w:p w:rsidR="009419B0" w:rsidRDefault="00287EE2">
            <w:pPr>
              <w:spacing w:after="0" w:line="240" w:lineRule="auto"/>
            </w:pPr>
            <w:r>
              <w:t>produzione orale e scritta.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AVANZATO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INTERMEDIO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BASE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 xml:space="preserve">IN VIA </w:t>
            </w:r>
            <w:proofErr w:type="spellStart"/>
            <w:r>
              <w:t>DI</w:t>
            </w:r>
            <w:proofErr w:type="spellEnd"/>
            <w:r>
              <w:t xml:space="preserve"> PRIMA ACQUISIZIONE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t>Ha acquisito una lettura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A</w:t>
            </w:r>
            <w:r>
              <w:t xml:space="preserve"> molto pronta ed espressiva,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I</w:t>
            </w:r>
            <w:r>
              <w:t xml:space="preserve"> scorrevole e abbastanza espressiva,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>
              <w:t xml:space="preserve"> corretta ma ancora</w:t>
            </w:r>
          </w:p>
          <w:p w:rsidR="009419B0" w:rsidRDefault="00287EE2">
            <w:pPr>
              <w:spacing w:after="0" w:line="240" w:lineRule="auto"/>
            </w:pPr>
            <w:r>
              <w:t>poco espressiva,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>
              <w:t xml:space="preserve"> non ancora sicura, che accompagna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A</w:t>
            </w:r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spiccate capacità di</w:t>
            </w:r>
          </w:p>
          <w:p w:rsidR="009419B0" w:rsidRDefault="00287EE2">
            <w:pPr>
              <w:spacing w:after="0" w:line="240" w:lineRule="auto"/>
            </w:pPr>
            <w:r>
              <w:t>com</w:t>
            </w:r>
            <w:r>
              <w:t>prensione, che sa</w:t>
            </w:r>
          </w:p>
          <w:p w:rsidR="009419B0" w:rsidRDefault="00287EE2">
            <w:pPr>
              <w:spacing w:after="0" w:line="240" w:lineRule="auto"/>
            </w:pPr>
            <w:r>
              <w:t>finalizzare alle richieste e alle</w:t>
            </w:r>
          </w:p>
          <w:p w:rsidR="009419B0" w:rsidRDefault="00287EE2">
            <w:pPr>
              <w:spacing w:after="0" w:line="240" w:lineRule="auto"/>
            </w:pPr>
            <w:r>
              <w:t>situazioni.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I</w:t>
            </w:r>
            <w:r>
              <w:t xml:space="preserve"> a sicure capacità di</w:t>
            </w:r>
          </w:p>
          <w:p w:rsidR="009419B0" w:rsidRDefault="00287EE2">
            <w:pPr>
              <w:spacing w:after="0" w:line="240" w:lineRule="auto"/>
            </w:pPr>
            <w:r>
              <w:t>comprensione.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>
              <w:t xml:space="preserve"> a capacità di</w:t>
            </w:r>
          </w:p>
          <w:p w:rsidR="009419B0" w:rsidRDefault="00287EE2">
            <w:pPr>
              <w:spacing w:after="0" w:line="240" w:lineRule="auto"/>
            </w:pPr>
            <w:r>
              <w:t>comprensione essenziali.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>
              <w:t xml:space="preserve"> alla comprensione degli</w:t>
            </w:r>
          </w:p>
          <w:p w:rsidR="009419B0" w:rsidRDefault="00287EE2">
            <w:pPr>
              <w:spacing w:after="0" w:line="240" w:lineRule="auto"/>
            </w:pPr>
            <w:r>
              <w:t>elementi principali del testo.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SCRITTURA</w:t>
            </w:r>
          </w:p>
          <w:p w:rsidR="009419B0" w:rsidRDefault="00287EE2">
            <w:pPr>
              <w:spacing w:after="0" w:line="240" w:lineRule="auto"/>
            </w:pPr>
            <w:r>
              <w:t>• Raccogliere le idee e a ordinarle</w:t>
            </w:r>
          </w:p>
          <w:p w:rsidR="009419B0" w:rsidRDefault="00287EE2">
            <w:pPr>
              <w:spacing w:after="0" w:line="240" w:lineRule="auto"/>
            </w:pPr>
            <w:r>
              <w:t>attraverso</w:t>
            </w:r>
            <w:r>
              <w:t xml:space="preserve"> una mappa;</w:t>
            </w:r>
          </w:p>
          <w:p w:rsidR="009419B0" w:rsidRDefault="00287EE2">
            <w:pPr>
              <w:spacing w:after="0" w:line="240" w:lineRule="auto"/>
            </w:pPr>
            <w:r>
              <w:t>raccontare seguendo la mappa</w:t>
            </w:r>
          </w:p>
          <w:p w:rsidR="009419B0" w:rsidRDefault="00287EE2">
            <w:pPr>
              <w:spacing w:after="0" w:line="240" w:lineRule="auto"/>
            </w:pPr>
            <w:r>
              <w:lastRenderedPageBreak/>
              <w:t>elaborata.</w:t>
            </w:r>
          </w:p>
          <w:p w:rsidR="009419B0" w:rsidRDefault="00287EE2">
            <w:pPr>
              <w:spacing w:after="0" w:line="240" w:lineRule="auto"/>
            </w:pPr>
            <w:r>
              <w:t>• Completare o rielaborare in</w:t>
            </w:r>
          </w:p>
          <w:p w:rsidR="009419B0" w:rsidRDefault="00287EE2">
            <w:pPr>
              <w:spacing w:after="0" w:line="240" w:lineRule="auto"/>
            </w:pPr>
            <w:r>
              <w:t>modo personale testi di</w:t>
            </w:r>
          </w:p>
          <w:p w:rsidR="009419B0" w:rsidRDefault="00287EE2">
            <w:pPr>
              <w:spacing w:after="0" w:line="240" w:lineRule="auto"/>
            </w:pPr>
            <w:r>
              <w:t>vario tipo.</w:t>
            </w:r>
          </w:p>
          <w:p w:rsidR="009419B0" w:rsidRDefault="00287EE2">
            <w:pPr>
              <w:spacing w:after="0" w:line="240" w:lineRule="auto"/>
            </w:pPr>
            <w:r>
              <w:t>• Scrivere un testo con</w:t>
            </w:r>
          </w:p>
          <w:p w:rsidR="009419B0" w:rsidRDefault="00287EE2">
            <w:pPr>
              <w:spacing w:after="0" w:line="240" w:lineRule="auto"/>
            </w:pPr>
            <w:r>
              <w:t>un’ortografia corretta e frasi</w:t>
            </w:r>
          </w:p>
          <w:p w:rsidR="009419B0" w:rsidRDefault="00287EE2">
            <w:pPr>
              <w:spacing w:after="0" w:line="240" w:lineRule="auto"/>
            </w:pPr>
            <w:r>
              <w:t>chiare, ben strutturate e</w:t>
            </w:r>
          </w:p>
          <w:p w:rsidR="009419B0" w:rsidRDefault="00287EE2">
            <w:pPr>
              <w:spacing w:after="0" w:line="240" w:lineRule="auto"/>
            </w:pPr>
            <w:r>
              <w:t>corrette sul piano</w:t>
            </w:r>
          </w:p>
          <w:p w:rsidR="009419B0" w:rsidRDefault="00287EE2">
            <w:pPr>
              <w:spacing w:after="0" w:line="240" w:lineRule="auto"/>
            </w:pPr>
            <w:r>
              <w:t>grammaticale.</w:t>
            </w:r>
          </w:p>
          <w:p w:rsidR="009419B0" w:rsidRDefault="00287EE2">
            <w:pPr>
              <w:spacing w:after="0" w:line="240" w:lineRule="auto"/>
            </w:pPr>
            <w:r>
              <w:t xml:space="preserve">• Utilizzare la </w:t>
            </w:r>
            <w:r>
              <w:t>punteggiatura</w:t>
            </w:r>
          </w:p>
          <w:p w:rsidR="009419B0" w:rsidRDefault="00287EE2">
            <w:pPr>
              <w:spacing w:after="0" w:line="240" w:lineRule="auto"/>
            </w:pPr>
            <w:r>
              <w:t>in modo appropriato.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AVANZATO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INTERMEDIO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lastRenderedPageBreak/>
              <w:t>□</w:t>
            </w:r>
            <w:r>
              <w:t>BASE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 xml:space="preserve">IN VIA </w:t>
            </w:r>
            <w:proofErr w:type="spellStart"/>
            <w:r>
              <w:t>DI</w:t>
            </w:r>
            <w:proofErr w:type="spellEnd"/>
            <w:r>
              <w:t xml:space="preserve"> PRIMA ACQUISIZIONE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lastRenderedPageBreak/>
              <w:t>Con una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A</w:t>
            </w:r>
            <w:r>
              <w:t xml:space="preserve"> buona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I</w:t>
            </w:r>
            <w:r>
              <w:t xml:space="preserve"> discreta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>
              <w:t xml:space="preserve"> sufficiente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P</w:t>
            </w:r>
            <w:r>
              <w:t xml:space="preserve"> ancora parziale</w:t>
            </w:r>
          </w:p>
          <w:p w:rsidR="009419B0" w:rsidRDefault="00287EE2">
            <w:pPr>
              <w:spacing w:after="0" w:line="240" w:lineRule="auto"/>
            </w:pPr>
            <w:r>
              <w:t>autonomia, produce ed elabora</w:t>
            </w:r>
          </w:p>
          <w:p w:rsidR="009419B0" w:rsidRDefault="00287EE2">
            <w:pPr>
              <w:spacing w:after="0" w:line="240" w:lineRule="auto"/>
            </w:pPr>
            <w:r>
              <w:t>testi di vario tipo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A </w:t>
            </w:r>
            <w:r>
              <w:t>molto personali e completi</w:t>
            </w:r>
          </w:p>
          <w:p w:rsidR="009419B0" w:rsidRDefault="00287EE2">
            <w:pPr>
              <w:spacing w:after="0" w:line="240" w:lineRule="auto"/>
            </w:pPr>
            <w:r>
              <w:t xml:space="preserve">nel contenuto, espressi </w:t>
            </w:r>
            <w:r>
              <w:t>con</w:t>
            </w:r>
          </w:p>
          <w:p w:rsidR="009419B0" w:rsidRDefault="00287EE2">
            <w:pPr>
              <w:spacing w:after="0" w:line="240" w:lineRule="auto"/>
            </w:pPr>
            <w:r>
              <w:t>una buona forma e</w:t>
            </w:r>
          </w:p>
          <w:p w:rsidR="009419B0" w:rsidRDefault="00287EE2">
            <w:pPr>
              <w:spacing w:after="0" w:line="240" w:lineRule="auto"/>
            </w:pPr>
            <w:r>
              <w:t>proprietà di linguaggio,</w:t>
            </w:r>
          </w:p>
          <w:p w:rsidR="009419B0" w:rsidRDefault="00287EE2">
            <w:pPr>
              <w:spacing w:after="0" w:line="240" w:lineRule="auto"/>
            </w:pPr>
            <w:r>
              <w:t>corretti ortograficamente.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I</w:t>
            </w:r>
            <w:r>
              <w:t xml:space="preserve"> rispondenti alle richieste sul</w:t>
            </w:r>
          </w:p>
          <w:p w:rsidR="009419B0" w:rsidRDefault="00287EE2">
            <w:pPr>
              <w:spacing w:after="0" w:line="240" w:lineRule="auto"/>
            </w:pPr>
            <w:r>
              <w:t>piano del contenuto, e della</w:t>
            </w:r>
          </w:p>
          <w:p w:rsidR="009419B0" w:rsidRDefault="00287EE2">
            <w:pPr>
              <w:spacing w:after="0" w:line="240" w:lineRule="auto"/>
            </w:pPr>
            <w:r>
              <w:t>struttura, corretti nella</w:t>
            </w:r>
          </w:p>
          <w:p w:rsidR="009419B0" w:rsidRDefault="00287EE2">
            <w:pPr>
              <w:spacing w:after="0" w:line="240" w:lineRule="auto"/>
            </w:pPr>
            <w:r>
              <w:t>forma, nel linguaggio e</w:t>
            </w:r>
          </w:p>
          <w:p w:rsidR="009419B0" w:rsidRDefault="00287EE2">
            <w:pPr>
              <w:spacing w:after="0" w:line="240" w:lineRule="auto"/>
            </w:pPr>
            <w:r>
              <w:t>nell’ortografia.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>
              <w:t xml:space="preserve"> dal contenuto, dalla forma e</w:t>
            </w:r>
          </w:p>
          <w:p w:rsidR="009419B0" w:rsidRDefault="00287EE2">
            <w:pPr>
              <w:spacing w:after="0" w:line="240" w:lineRule="auto"/>
            </w:pPr>
            <w:r>
              <w:t xml:space="preserve">dall’ortografia </w:t>
            </w:r>
            <w:r>
              <w:t>adeguatamente</w:t>
            </w:r>
          </w:p>
          <w:p w:rsidR="009419B0" w:rsidRDefault="00287EE2">
            <w:pPr>
              <w:spacing w:after="0" w:line="240" w:lineRule="auto"/>
            </w:pPr>
            <w:r>
              <w:t>rispondenti alle richieste.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>
              <w:t xml:space="preserve"> con un contenuto, una</w:t>
            </w:r>
          </w:p>
          <w:p w:rsidR="009419B0" w:rsidRDefault="00287EE2">
            <w:pPr>
              <w:spacing w:after="0" w:line="240" w:lineRule="auto"/>
            </w:pPr>
            <w:r>
              <w:t>forma e un’ortografia non</w:t>
            </w:r>
          </w:p>
          <w:p w:rsidR="009419B0" w:rsidRDefault="00287EE2">
            <w:pPr>
              <w:spacing w:after="0" w:line="240" w:lineRule="auto"/>
            </w:pPr>
            <w:r>
              <w:t>ancora del tutto rispondenti</w:t>
            </w:r>
          </w:p>
          <w:p w:rsidR="009419B0" w:rsidRDefault="00287EE2">
            <w:pPr>
              <w:spacing w:after="0" w:line="240" w:lineRule="auto"/>
            </w:pPr>
            <w:r>
              <w:t>alle richieste.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LESSICO E RIFLESSIONE</w:t>
            </w: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SULLA LINGUA</w:t>
            </w:r>
          </w:p>
          <w:p w:rsidR="009419B0" w:rsidRDefault="00287EE2">
            <w:pPr>
              <w:spacing w:after="0" w:line="240" w:lineRule="auto"/>
            </w:pPr>
            <w:r>
              <w:t>• Comprendere il significato di</w:t>
            </w:r>
          </w:p>
          <w:p w:rsidR="009419B0" w:rsidRDefault="00287EE2">
            <w:pPr>
              <w:spacing w:after="0" w:line="240" w:lineRule="auto"/>
            </w:pPr>
            <w:r>
              <w:t>nuovi termini, espressioni e</w:t>
            </w:r>
          </w:p>
          <w:p w:rsidR="009419B0" w:rsidRDefault="00287EE2">
            <w:pPr>
              <w:spacing w:after="0" w:line="240" w:lineRule="auto"/>
            </w:pPr>
            <w:r>
              <w:t xml:space="preserve">modi di dire in base </w:t>
            </w:r>
            <w:r>
              <w:t>alla frase in</w:t>
            </w:r>
          </w:p>
          <w:p w:rsidR="009419B0" w:rsidRDefault="00287EE2">
            <w:pPr>
              <w:spacing w:after="0" w:line="240" w:lineRule="auto"/>
            </w:pPr>
            <w:r>
              <w:t>cui sono inseriti; utilizzare i</w:t>
            </w:r>
          </w:p>
          <w:p w:rsidR="009419B0" w:rsidRDefault="00287EE2">
            <w:pPr>
              <w:spacing w:after="0" w:line="240" w:lineRule="auto"/>
            </w:pPr>
            <w:r>
              <w:t>nuovi termini nella propria</w:t>
            </w:r>
          </w:p>
          <w:p w:rsidR="009419B0" w:rsidRDefault="00287EE2">
            <w:pPr>
              <w:spacing w:after="0" w:line="240" w:lineRule="auto"/>
            </w:pPr>
            <w:r>
              <w:t>esposizione orale e scritta.</w:t>
            </w:r>
          </w:p>
          <w:p w:rsidR="009419B0" w:rsidRDefault="00287EE2">
            <w:pPr>
              <w:spacing w:after="0" w:line="240" w:lineRule="auto"/>
            </w:pPr>
            <w:r>
              <w:t>• Affinare la propria esposizione</w:t>
            </w:r>
          </w:p>
          <w:p w:rsidR="009419B0" w:rsidRDefault="00287EE2">
            <w:pPr>
              <w:spacing w:after="0" w:line="240" w:lineRule="auto"/>
            </w:pPr>
            <w:r>
              <w:t>orale e scritta mediante l’uso</w:t>
            </w:r>
          </w:p>
          <w:p w:rsidR="009419B0" w:rsidRDefault="00287EE2">
            <w:pPr>
              <w:spacing w:after="0" w:line="240" w:lineRule="auto"/>
            </w:pPr>
            <w:r>
              <w:t>dei sinonimi.</w:t>
            </w:r>
          </w:p>
          <w:p w:rsidR="009419B0" w:rsidRDefault="00287EE2">
            <w:pPr>
              <w:spacing w:after="0" w:line="240" w:lineRule="auto"/>
            </w:pPr>
            <w:r>
              <w:t>• Utilizzare il dizionario in</w:t>
            </w:r>
          </w:p>
          <w:p w:rsidR="009419B0" w:rsidRDefault="00287EE2">
            <w:pPr>
              <w:spacing w:after="0" w:line="240" w:lineRule="auto"/>
            </w:pPr>
            <w:r>
              <w:t>modo autonomo.</w:t>
            </w:r>
          </w:p>
          <w:p w:rsidR="009419B0" w:rsidRDefault="00287EE2">
            <w:pPr>
              <w:spacing w:after="0" w:line="240" w:lineRule="auto"/>
            </w:pPr>
            <w:r>
              <w:t>• Distinguere la frase minima</w:t>
            </w:r>
            <w:r>
              <w:t xml:space="preserve"> e</w:t>
            </w:r>
          </w:p>
          <w:p w:rsidR="009419B0" w:rsidRDefault="00287EE2">
            <w:pPr>
              <w:spacing w:after="0" w:line="240" w:lineRule="auto"/>
            </w:pPr>
            <w:r>
              <w:t>la frase complessa; analizzare</w:t>
            </w:r>
          </w:p>
          <w:p w:rsidR="009419B0" w:rsidRDefault="00287EE2">
            <w:pPr>
              <w:spacing w:after="0" w:line="240" w:lineRule="auto"/>
            </w:pPr>
            <w:r>
              <w:t>gli elementi della frase.</w:t>
            </w:r>
          </w:p>
          <w:p w:rsidR="009419B0" w:rsidRDefault="00287EE2">
            <w:pPr>
              <w:spacing w:after="0" w:line="240" w:lineRule="auto"/>
            </w:pPr>
            <w:r>
              <w:t>• Riconoscere e classificare</w:t>
            </w:r>
          </w:p>
          <w:p w:rsidR="009419B0" w:rsidRDefault="00287EE2">
            <w:pPr>
              <w:spacing w:after="0" w:line="240" w:lineRule="auto"/>
            </w:pPr>
            <w:r>
              <w:t>tutte le parti del discorso;</w:t>
            </w:r>
          </w:p>
          <w:p w:rsidR="009419B0" w:rsidRDefault="00287EE2">
            <w:pPr>
              <w:spacing w:after="0" w:line="240" w:lineRule="auto"/>
            </w:pPr>
            <w:r>
              <w:t>eseguire l’analisi</w:t>
            </w:r>
          </w:p>
          <w:p w:rsidR="009419B0" w:rsidRDefault="00287EE2">
            <w:pPr>
              <w:spacing w:after="0" w:line="240" w:lineRule="auto"/>
            </w:pPr>
            <w:r>
              <w:t>grammaticale.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AVANZATO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INTERMEDIO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BASE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 xml:space="preserve">IN VIA </w:t>
            </w:r>
            <w:proofErr w:type="spellStart"/>
            <w:r>
              <w:t>DI</w:t>
            </w:r>
            <w:proofErr w:type="spellEnd"/>
            <w:r>
              <w:t xml:space="preserve"> PRIMA ACQUISIZIONE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A</w:t>
            </w:r>
            <w:r>
              <w:t xml:space="preserve"> Ha acquisito una più che</w:t>
            </w:r>
          </w:p>
          <w:p w:rsidR="009419B0" w:rsidRDefault="00287EE2">
            <w:pPr>
              <w:spacing w:after="0" w:line="240" w:lineRule="auto"/>
            </w:pPr>
            <w:r>
              <w:t>soddisfacente padronanza</w:t>
            </w:r>
          </w:p>
          <w:p w:rsidR="009419B0" w:rsidRDefault="00287EE2">
            <w:pPr>
              <w:spacing w:after="0" w:line="240" w:lineRule="auto"/>
            </w:pPr>
            <w:r>
              <w:t>lessicale e sa ricorrere all’uso</w:t>
            </w:r>
          </w:p>
          <w:p w:rsidR="009419B0" w:rsidRDefault="00287EE2">
            <w:pPr>
              <w:spacing w:after="0" w:line="240" w:lineRule="auto"/>
            </w:pPr>
            <w:r>
              <w:t>del dizionario in modo</w:t>
            </w:r>
          </w:p>
          <w:p w:rsidR="009419B0" w:rsidRDefault="00287EE2">
            <w:pPr>
              <w:spacing w:after="0" w:line="240" w:lineRule="auto"/>
            </w:pPr>
            <w:r>
              <w:t>autonomo.</w:t>
            </w:r>
          </w:p>
          <w:p w:rsidR="009419B0" w:rsidRDefault="00287EE2">
            <w:pPr>
              <w:spacing w:after="0" w:line="240" w:lineRule="auto"/>
            </w:pPr>
            <w:r>
              <w:t>Dimostra ampie e sicure</w:t>
            </w:r>
          </w:p>
          <w:p w:rsidR="009419B0" w:rsidRDefault="00287EE2">
            <w:pPr>
              <w:spacing w:after="0" w:line="240" w:lineRule="auto"/>
            </w:pPr>
            <w:r>
              <w:t>conoscenze grammaticali.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I</w:t>
            </w:r>
            <w:r>
              <w:t xml:space="preserve"> Ha acquisito una buona padronanza</w:t>
            </w:r>
          </w:p>
          <w:p w:rsidR="009419B0" w:rsidRDefault="00287EE2">
            <w:pPr>
              <w:spacing w:after="0" w:line="240" w:lineRule="auto"/>
            </w:pPr>
            <w:r>
              <w:t>lessicale e sa ricorrere all’uso del</w:t>
            </w:r>
          </w:p>
          <w:p w:rsidR="009419B0" w:rsidRDefault="00287EE2">
            <w:pPr>
              <w:spacing w:after="0" w:line="240" w:lineRule="auto"/>
            </w:pPr>
            <w:r>
              <w:t>dizionario in modo autonomo.</w:t>
            </w:r>
          </w:p>
          <w:p w:rsidR="009419B0" w:rsidRDefault="00287EE2">
            <w:pPr>
              <w:spacing w:after="0" w:line="240" w:lineRule="auto"/>
            </w:pPr>
            <w:r>
              <w:t>Anche le conos</w:t>
            </w:r>
            <w:r>
              <w:t>cenze</w:t>
            </w:r>
          </w:p>
          <w:p w:rsidR="009419B0" w:rsidRDefault="00287EE2">
            <w:pPr>
              <w:spacing w:after="0" w:line="240" w:lineRule="auto"/>
            </w:pPr>
            <w:r>
              <w:t>grammaticali sono buone.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>
              <w:t xml:space="preserve"> Comprende e usa nuovi termini</w:t>
            </w:r>
          </w:p>
          <w:p w:rsidR="009419B0" w:rsidRDefault="00287EE2">
            <w:pPr>
              <w:spacing w:after="0" w:line="240" w:lineRule="auto"/>
            </w:pPr>
            <w:r>
              <w:t>con sufficiente prontezza,</w:t>
            </w:r>
          </w:p>
          <w:p w:rsidR="009419B0" w:rsidRDefault="00287EE2">
            <w:pPr>
              <w:spacing w:after="0" w:line="240" w:lineRule="auto"/>
            </w:pPr>
            <w:r>
              <w:t>consulta il dizionario con</w:t>
            </w:r>
          </w:p>
          <w:p w:rsidR="009419B0" w:rsidRDefault="00287EE2">
            <w:pPr>
              <w:spacing w:after="0" w:line="240" w:lineRule="auto"/>
            </w:pPr>
            <w:r>
              <w:t>adeguata autonomia. Ha</w:t>
            </w:r>
          </w:p>
          <w:p w:rsidR="009419B0" w:rsidRDefault="00287EE2">
            <w:pPr>
              <w:spacing w:after="0" w:line="240" w:lineRule="auto"/>
            </w:pPr>
            <w:r>
              <w:t>raggiunto le conoscenze</w:t>
            </w:r>
          </w:p>
          <w:p w:rsidR="009419B0" w:rsidRDefault="00287EE2">
            <w:pPr>
              <w:spacing w:after="0" w:line="240" w:lineRule="auto"/>
            </w:pPr>
            <w:r>
              <w:t>grammaticali di base con la</w:t>
            </w:r>
          </w:p>
          <w:p w:rsidR="009419B0" w:rsidRDefault="00287EE2">
            <w:pPr>
              <w:spacing w:after="0" w:line="240" w:lineRule="auto"/>
            </w:pPr>
            <w:r>
              <w:t>sicurezza richiesta.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>
              <w:t xml:space="preserve"> Deve essere aiutato</w:t>
            </w:r>
          </w:p>
          <w:p w:rsidR="009419B0" w:rsidRDefault="00287EE2">
            <w:pPr>
              <w:spacing w:after="0" w:line="240" w:lineRule="auto"/>
            </w:pPr>
            <w:r>
              <w:t xml:space="preserve">nell’individuazione </w:t>
            </w:r>
            <w:r>
              <w:t>del</w:t>
            </w:r>
          </w:p>
          <w:p w:rsidR="009419B0" w:rsidRDefault="00287EE2">
            <w:pPr>
              <w:spacing w:after="0" w:line="240" w:lineRule="auto"/>
            </w:pPr>
            <w:r>
              <w:t>significato di nuovi termini che</w:t>
            </w:r>
          </w:p>
          <w:p w:rsidR="009419B0" w:rsidRDefault="00287EE2">
            <w:pPr>
              <w:spacing w:after="0" w:line="240" w:lineRule="auto"/>
            </w:pPr>
            <w:r>
              <w:t>ha difficoltà a utilizzare in</w:t>
            </w:r>
          </w:p>
          <w:p w:rsidR="009419B0" w:rsidRDefault="00287EE2">
            <w:pPr>
              <w:spacing w:after="0" w:line="240" w:lineRule="auto"/>
            </w:pPr>
            <w:r>
              <w:t>contesti differenti.</w:t>
            </w:r>
          </w:p>
        </w:tc>
      </w:tr>
    </w:tbl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tbl>
      <w:tblPr>
        <w:tblW w:w="9628" w:type="dxa"/>
        <w:tblCellMar>
          <w:left w:w="10" w:type="dxa"/>
          <w:right w:w="10" w:type="dxa"/>
        </w:tblCellMar>
        <w:tblLook w:val="0000"/>
      </w:tblPr>
      <w:tblGrid>
        <w:gridCol w:w="3397"/>
        <w:gridCol w:w="1985"/>
        <w:gridCol w:w="4246"/>
      </w:tblGrid>
      <w:tr w:rsidR="009419B0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ARTE E IMMAGINE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 oggetto della valutazione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del periodo didattico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Livello raggiunto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Giudizio descrittivo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ESPRIMERE E COMUNICARE</w:t>
            </w:r>
          </w:p>
          <w:p w:rsidR="009419B0" w:rsidRDefault="00287EE2">
            <w:pPr>
              <w:spacing w:after="0" w:line="240" w:lineRule="auto"/>
            </w:pPr>
            <w:r>
              <w:t xml:space="preserve"> • Rappresentare </w:t>
            </w:r>
            <w:r>
              <w:t>elementi della</w:t>
            </w:r>
          </w:p>
          <w:p w:rsidR="009419B0" w:rsidRDefault="00287EE2">
            <w:pPr>
              <w:spacing w:after="0" w:line="240" w:lineRule="auto"/>
            </w:pPr>
            <w:r>
              <w:t>realtà ed esprimere emozioni</w:t>
            </w:r>
          </w:p>
          <w:p w:rsidR="009419B0" w:rsidRDefault="00287EE2">
            <w:pPr>
              <w:spacing w:after="0" w:line="240" w:lineRule="auto"/>
            </w:pPr>
            <w:r>
              <w:t>e sentimenti utilizzando il</w:t>
            </w:r>
          </w:p>
          <w:p w:rsidR="009419B0" w:rsidRDefault="00287EE2">
            <w:pPr>
              <w:spacing w:after="0" w:line="240" w:lineRule="auto"/>
            </w:pPr>
            <w:r>
              <w:t>disegno e il colore secondo il</w:t>
            </w:r>
          </w:p>
          <w:p w:rsidR="009419B0" w:rsidRDefault="00287EE2">
            <w:pPr>
              <w:spacing w:after="0" w:line="240" w:lineRule="auto"/>
            </w:pPr>
            <w:r>
              <w:t>proprio gusto e la propria</w:t>
            </w:r>
          </w:p>
          <w:p w:rsidR="009419B0" w:rsidRDefault="00287EE2">
            <w:pPr>
              <w:spacing w:after="0" w:line="240" w:lineRule="auto"/>
            </w:pPr>
            <w:r>
              <w:t>personalità.</w:t>
            </w:r>
          </w:p>
          <w:p w:rsidR="009419B0" w:rsidRDefault="00287EE2">
            <w:pPr>
              <w:spacing w:after="0" w:line="240" w:lineRule="auto"/>
            </w:pPr>
            <w:r>
              <w:t>• Intervenire in modo creativo</w:t>
            </w:r>
          </w:p>
          <w:p w:rsidR="009419B0" w:rsidRDefault="00287EE2">
            <w:pPr>
              <w:spacing w:after="0" w:line="240" w:lineRule="auto"/>
            </w:pPr>
            <w:r>
              <w:t>sulla riproduzione di un’opera</w:t>
            </w:r>
          </w:p>
          <w:p w:rsidR="009419B0" w:rsidRDefault="00287EE2">
            <w:pPr>
              <w:spacing w:after="0" w:line="240" w:lineRule="auto"/>
            </w:pPr>
            <w:r>
              <w:t>d’arte.</w:t>
            </w:r>
          </w:p>
          <w:p w:rsidR="009419B0" w:rsidRDefault="00287EE2">
            <w:pPr>
              <w:spacing w:after="0" w:line="240" w:lineRule="auto"/>
            </w:pPr>
            <w:r>
              <w:t>• Conoscere e usare</w:t>
            </w:r>
          </w:p>
          <w:p w:rsidR="009419B0" w:rsidRDefault="00287EE2">
            <w:pPr>
              <w:spacing w:after="0" w:line="240" w:lineRule="auto"/>
            </w:pPr>
            <w:r>
              <w:t>diverse tecniche di</w:t>
            </w:r>
          </w:p>
          <w:p w:rsidR="009419B0" w:rsidRDefault="00287EE2">
            <w:pPr>
              <w:spacing w:after="0" w:line="240" w:lineRule="auto"/>
            </w:pPr>
            <w:r>
              <w:t>coloritura.</w:t>
            </w:r>
          </w:p>
          <w:p w:rsidR="009419B0" w:rsidRDefault="00287EE2">
            <w:pPr>
              <w:spacing w:after="0" w:line="240" w:lineRule="auto"/>
            </w:pPr>
            <w:r>
              <w:t>• Utilizzare materiali di diverso</w:t>
            </w:r>
          </w:p>
          <w:p w:rsidR="009419B0" w:rsidRDefault="00287EE2">
            <w:pPr>
              <w:spacing w:after="0" w:line="240" w:lineRule="auto"/>
            </w:pPr>
            <w:r>
              <w:t>tipo, di recupero e non, per</w:t>
            </w:r>
          </w:p>
          <w:p w:rsidR="009419B0" w:rsidRDefault="00287EE2">
            <w:pPr>
              <w:spacing w:after="0" w:line="240" w:lineRule="auto"/>
            </w:pPr>
            <w:r>
              <w:t>realizzare oggetti in modo</w:t>
            </w:r>
          </w:p>
          <w:p w:rsidR="009419B0" w:rsidRDefault="00287EE2">
            <w:pPr>
              <w:spacing w:after="0" w:line="240" w:lineRule="auto"/>
            </w:pPr>
            <w:r>
              <w:t>creativo.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AVANZATO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INTERMEDIO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BASE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 xml:space="preserve">IN VIA </w:t>
            </w:r>
            <w:proofErr w:type="spellStart"/>
            <w:r>
              <w:t>DI</w:t>
            </w:r>
            <w:proofErr w:type="spellEnd"/>
            <w:r>
              <w:t xml:space="preserve"> PRIMA</w:t>
            </w:r>
          </w:p>
          <w:p w:rsidR="009419B0" w:rsidRDefault="00287EE2">
            <w:pPr>
              <w:spacing w:after="0" w:line="240" w:lineRule="auto"/>
            </w:pPr>
            <w:r>
              <w:t>ACQUISIZIONE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t>Utilizza il disegno e le</w:t>
            </w:r>
          </w:p>
          <w:p w:rsidR="009419B0" w:rsidRDefault="00287EE2">
            <w:pPr>
              <w:spacing w:after="0" w:line="240" w:lineRule="auto"/>
            </w:pPr>
            <w:r>
              <w:t>diverse tecniche di coloritura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A </w:t>
            </w:r>
            <w:r>
              <w:t>in modo molto personale.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I</w:t>
            </w:r>
            <w:r>
              <w:t xml:space="preserve"> in modo personale.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>
              <w:t xml:space="preserve"> con adeguata espressività.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>
              <w:t xml:space="preserve"> in modo ancora poco espressivo.</w:t>
            </w:r>
          </w:p>
          <w:p w:rsidR="009419B0" w:rsidRDefault="00287EE2">
            <w:pPr>
              <w:spacing w:after="0" w:line="240" w:lineRule="auto"/>
            </w:pPr>
            <w:r>
              <w:t>Nelle attività plastiche</w:t>
            </w:r>
          </w:p>
          <w:p w:rsidR="009419B0" w:rsidRDefault="00287EE2">
            <w:pPr>
              <w:spacing w:after="0" w:line="240" w:lineRule="auto"/>
            </w:pPr>
            <w:r>
              <w:t>realizza oggetti di diverso</w:t>
            </w:r>
          </w:p>
          <w:p w:rsidR="009419B0" w:rsidRDefault="00287EE2">
            <w:pPr>
              <w:spacing w:after="0" w:line="240" w:lineRule="auto"/>
            </w:pPr>
            <w:r>
              <w:t>tipo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A</w:t>
            </w:r>
            <w:r>
              <w:t xml:space="preserve"> dimostrando originalità</w:t>
            </w:r>
          </w:p>
          <w:p w:rsidR="009419B0" w:rsidRDefault="00287EE2">
            <w:pPr>
              <w:spacing w:after="0" w:line="240" w:lineRule="auto"/>
            </w:pPr>
            <w:r>
              <w:t>e capacità manuali.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I</w:t>
            </w:r>
            <w:r>
              <w:t xml:space="preserve"> dimostrando creatività e</w:t>
            </w:r>
          </w:p>
          <w:p w:rsidR="009419B0" w:rsidRDefault="00287EE2">
            <w:pPr>
              <w:spacing w:after="0" w:line="240" w:lineRule="auto"/>
            </w:pPr>
            <w:r>
              <w:t>abilità.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>
              <w:t xml:space="preserve"> dimostrando inventiva e</w:t>
            </w:r>
          </w:p>
          <w:p w:rsidR="009419B0" w:rsidRDefault="00287EE2">
            <w:pPr>
              <w:spacing w:after="0" w:line="240" w:lineRule="auto"/>
            </w:pPr>
            <w:r>
              <w:t>capacità manuali adeguate allo</w:t>
            </w:r>
          </w:p>
          <w:p w:rsidR="009419B0" w:rsidRDefault="00287EE2">
            <w:pPr>
              <w:spacing w:after="0" w:line="240" w:lineRule="auto"/>
            </w:pPr>
            <w:r>
              <w:t>scopo.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>
              <w:t xml:space="preserve"> semplici e non sempre curati.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OSSERVARE E LEGGERE LE IMMAGINI</w:t>
            </w:r>
          </w:p>
          <w:p w:rsidR="009419B0" w:rsidRDefault="00287EE2">
            <w:pPr>
              <w:spacing w:after="0" w:line="240" w:lineRule="auto"/>
            </w:pPr>
            <w:r>
              <w:t>• Osservare, descrivere e</w:t>
            </w:r>
          </w:p>
          <w:p w:rsidR="009419B0" w:rsidRDefault="00287EE2">
            <w:pPr>
              <w:spacing w:after="0" w:line="240" w:lineRule="auto"/>
            </w:pPr>
            <w:r>
              <w:t>confrontare immagini in</w:t>
            </w:r>
          </w:p>
          <w:p w:rsidR="009419B0" w:rsidRDefault="00287EE2">
            <w:pPr>
              <w:spacing w:after="0" w:line="240" w:lineRule="auto"/>
            </w:pPr>
            <w:r>
              <w:t>base alle caratteristiche</w:t>
            </w:r>
          </w:p>
          <w:p w:rsidR="009419B0" w:rsidRDefault="00287EE2">
            <w:pPr>
              <w:spacing w:after="0" w:line="240" w:lineRule="auto"/>
            </w:pPr>
            <w:r>
              <w:t>proprie del linguaggio visivo.</w:t>
            </w:r>
          </w:p>
          <w:p w:rsidR="009419B0" w:rsidRDefault="009419B0">
            <w:pPr>
              <w:spacing w:after="0" w:line="240" w:lineRule="auto"/>
            </w:pP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COMPRENDERE E APPREZZARE</w:t>
            </w: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 OPERE D’ARTE</w:t>
            </w:r>
          </w:p>
          <w:p w:rsidR="009419B0" w:rsidRDefault="00287EE2">
            <w:pPr>
              <w:spacing w:after="0" w:line="240" w:lineRule="auto"/>
            </w:pPr>
            <w:r>
              <w:t xml:space="preserve">• </w:t>
            </w:r>
            <w:r>
              <w:t>Osservare dipinti di diverso</w:t>
            </w:r>
          </w:p>
          <w:p w:rsidR="009419B0" w:rsidRDefault="00287EE2">
            <w:pPr>
              <w:spacing w:after="0" w:line="240" w:lineRule="auto"/>
            </w:pPr>
            <w:r>
              <w:t>tipo e individuarne alcuni</w:t>
            </w:r>
          </w:p>
          <w:p w:rsidR="009419B0" w:rsidRDefault="00287EE2">
            <w:pPr>
              <w:spacing w:after="0" w:line="240" w:lineRule="auto"/>
            </w:pPr>
            <w:r>
              <w:t>elementi caratteristici dal</w:t>
            </w:r>
          </w:p>
          <w:p w:rsidR="009419B0" w:rsidRDefault="00287EE2">
            <w:pPr>
              <w:spacing w:after="0" w:line="240" w:lineRule="auto"/>
            </w:pPr>
            <w:r>
              <w:t>punto di vista del contenuto,</w:t>
            </w:r>
          </w:p>
          <w:p w:rsidR="009419B0" w:rsidRDefault="00287EE2">
            <w:pPr>
              <w:spacing w:after="0" w:line="240" w:lineRule="auto"/>
            </w:pPr>
            <w:r>
              <w:t>del linguaggio espressivo e</w:t>
            </w:r>
          </w:p>
          <w:p w:rsidR="009419B0" w:rsidRDefault="00287EE2">
            <w:pPr>
              <w:spacing w:after="0" w:line="240" w:lineRule="auto"/>
            </w:pPr>
            <w:r>
              <w:t>della tecnica.</w:t>
            </w:r>
          </w:p>
          <w:p w:rsidR="009419B0" w:rsidRDefault="00287EE2">
            <w:pPr>
              <w:spacing w:after="0" w:line="240" w:lineRule="auto"/>
            </w:pPr>
            <w:r>
              <w:t>• Acquisire alcune notizie</w:t>
            </w:r>
          </w:p>
          <w:p w:rsidR="009419B0" w:rsidRDefault="00287EE2">
            <w:pPr>
              <w:spacing w:after="0" w:line="240" w:lineRule="auto"/>
            </w:pPr>
            <w:r>
              <w:t>sull’opera e sull’artista per</w:t>
            </w:r>
          </w:p>
          <w:p w:rsidR="009419B0" w:rsidRDefault="00287EE2">
            <w:pPr>
              <w:spacing w:after="0" w:line="240" w:lineRule="auto"/>
            </w:pPr>
            <w:r>
              <w:t>comprendere meglio il</w:t>
            </w:r>
          </w:p>
          <w:p w:rsidR="009419B0" w:rsidRDefault="00287EE2">
            <w:pPr>
              <w:spacing w:after="0" w:line="240" w:lineRule="auto"/>
            </w:pPr>
            <w:r>
              <w:t>messaggio dell’opera</w:t>
            </w:r>
            <w:r>
              <w:t xml:space="preserve"> stessa.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AVANZATO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INTERMEDIO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BASE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 xml:space="preserve">IN VIA </w:t>
            </w:r>
            <w:proofErr w:type="spellStart"/>
            <w:r>
              <w:t>DI</w:t>
            </w:r>
            <w:proofErr w:type="spellEnd"/>
            <w:r>
              <w:t xml:space="preserve"> PRIMA</w:t>
            </w:r>
          </w:p>
          <w:p w:rsidR="009419B0" w:rsidRDefault="00287EE2">
            <w:pPr>
              <w:spacing w:after="0" w:line="240" w:lineRule="auto"/>
            </w:pPr>
            <w:r>
              <w:t>ACQUISIZIONE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A </w:t>
            </w:r>
            <w:r>
              <w:t>Conosce in modo sicuro i criteri</w:t>
            </w:r>
          </w:p>
          <w:p w:rsidR="009419B0" w:rsidRDefault="00287EE2">
            <w:pPr>
              <w:spacing w:after="0" w:line="240" w:lineRule="auto"/>
            </w:pPr>
            <w:r>
              <w:t>con i quali osservare e</w:t>
            </w:r>
          </w:p>
          <w:p w:rsidR="009419B0" w:rsidRDefault="00287EE2">
            <w:pPr>
              <w:spacing w:after="0" w:line="240" w:lineRule="auto"/>
            </w:pPr>
            <w:r>
              <w:t>descrivere un’immagine o</w:t>
            </w:r>
          </w:p>
          <w:p w:rsidR="009419B0" w:rsidRDefault="00287EE2">
            <w:pPr>
              <w:spacing w:after="0" w:line="240" w:lineRule="auto"/>
            </w:pPr>
            <w:r>
              <w:t>un’opera d’arte, e li applica</w:t>
            </w:r>
          </w:p>
          <w:p w:rsidR="009419B0" w:rsidRDefault="00287EE2">
            <w:pPr>
              <w:spacing w:after="0" w:line="240" w:lineRule="auto"/>
            </w:pPr>
            <w:r>
              <w:t>prontamente.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I</w:t>
            </w:r>
            <w:r>
              <w:t xml:space="preserve"> Conosce i criteri con i quali</w:t>
            </w:r>
          </w:p>
          <w:p w:rsidR="009419B0" w:rsidRDefault="00287EE2">
            <w:pPr>
              <w:spacing w:after="0" w:line="240" w:lineRule="auto"/>
            </w:pPr>
            <w:r>
              <w:t xml:space="preserve">osservare e </w:t>
            </w:r>
            <w:r>
              <w:t>descrivere</w:t>
            </w:r>
          </w:p>
          <w:p w:rsidR="009419B0" w:rsidRDefault="00287EE2">
            <w:pPr>
              <w:spacing w:after="0" w:line="240" w:lineRule="auto"/>
            </w:pPr>
            <w:r>
              <w:t>un’immagine o un’opera</w:t>
            </w:r>
          </w:p>
          <w:p w:rsidR="009419B0" w:rsidRDefault="00287EE2">
            <w:pPr>
              <w:spacing w:after="0" w:line="240" w:lineRule="auto"/>
            </w:pPr>
            <w:r>
              <w:t>d’arte, che applica in modo</w:t>
            </w:r>
          </w:p>
          <w:p w:rsidR="009419B0" w:rsidRDefault="00287EE2">
            <w:pPr>
              <w:spacing w:after="0" w:line="240" w:lineRule="auto"/>
            </w:pPr>
            <w:r>
              <w:t>autonomo.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>
              <w:t xml:space="preserve"> Indirizzato da opportune</w:t>
            </w:r>
          </w:p>
          <w:p w:rsidR="009419B0" w:rsidRDefault="00287EE2">
            <w:pPr>
              <w:spacing w:after="0" w:line="240" w:lineRule="auto"/>
            </w:pPr>
            <w:r>
              <w:t>domande, osserva e descrive</w:t>
            </w:r>
          </w:p>
          <w:p w:rsidR="009419B0" w:rsidRDefault="00287EE2">
            <w:pPr>
              <w:spacing w:after="0" w:line="240" w:lineRule="auto"/>
            </w:pPr>
            <w:r>
              <w:t>immagini e alcune opere</w:t>
            </w:r>
          </w:p>
          <w:p w:rsidR="009419B0" w:rsidRDefault="00287EE2">
            <w:pPr>
              <w:spacing w:after="0" w:line="240" w:lineRule="auto"/>
            </w:pPr>
            <w:r>
              <w:t>d’arte.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>
              <w:t xml:space="preserve"> Guidato costantemente,</w:t>
            </w:r>
          </w:p>
          <w:p w:rsidR="009419B0" w:rsidRDefault="00287EE2">
            <w:pPr>
              <w:spacing w:after="0" w:line="240" w:lineRule="auto"/>
            </w:pPr>
            <w:r>
              <w:t>osserva e descrive immagini</w:t>
            </w:r>
          </w:p>
          <w:p w:rsidR="009419B0" w:rsidRDefault="00287EE2">
            <w:pPr>
              <w:spacing w:after="0" w:line="240" w:lineRule="auto"/>
            </w:pPr>
            <w:r>
              <w:t>negli elementi essenziali.</w:t>
            </w:r>
          </w:p>
        </w:tc>
      </w:tr>
    </w:tbl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tbl>
      <w:tblPr>
        <w:tblW w:w="9628" w:type="dxa"/>
        <w:tblCellMar>
          <w:left w:w="10" w:type="dxa"/>
          <w:right w:w="10" w:type="dxa"/>
        </w:tblCellMar>
        <w:tblLook w:val="0000"/>
      </w:tblPr>
      <w:tblGrid>
        <w:gridCol w:w="3397"/>
        <w:gridCol w:w="3021"/>
        <w:gridCol w:w="3210"/>
      </w:tblGrid>
      <w:tr w:rsidR="009419B0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MUSICA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 oggetto della valutazione</w:t>
            </w: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del periodo didattico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Livello raggiunto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Giudizio descrittivo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ASCOLTO</w:t>
            </w:r>
          </w:p>
          <w:p w:rsidR="009419B0" w:rsidRDefault="00287EE2">
            <w:pPr>
              <w:spacing w:after="0" w:line="240" w:lineRule="auto"/>
            </w:pPr>
            <w:r>
              <w:t>• Conoscere le caratteristiche</w:t>
            </w:r>
          </w:p>
          <w:p w:rsidR="009419B0" w:rsidRDefault="00287EE2">
            <w:pPr>
              <w:spacing w:after="0" w:line="240" w:lineRule="auto"/>
            </w:pPr>
            <w:r>
              <w:t>dei suoni: altezza e intensità.</w:t>
            </w:r>
          </w:p>
          <w:p w:rsidR="009419B0" w:rsidRDefault="00287EE2">
            <w:pPr>
              <w:spacing w:after="0" w:line="240" w:lineRule="auto"/>
            </w:pPr>
            <w:r>
              <w:t>• Ascoltare brani musicali</w:t>
            </w:r>
          </w:p>
          <w:p w:rsidR="009419B0" w:rsidRDefault="00287EE2">
            <w:pPr>
              <w:spacing w:after="0" w:line="240" w:lineRule="auto"/>
            </w:pPr>
            <w:r>
              <w:t>iniziando a distinguere i</w:t>
            </w:r>
          </w:p>
          <w:p w:rsidR="009419B0" w:rsidRDefault="00287EE2">
            <w:pPr>
              <w:spacing w:after="0" w:line="240" w:lineRule="auto"/>
            </w:pPr>
            <w:r>
              <w:t>principali strumenti musicali</w:t>
            </w:r>
          </w:p>
          <w:p w:rsidR="009419B0" w:rsidRDefault="00287EE2">
            <w:pPr>
              <w:spacing w:after="0" w:line="240" w:lineRule="auto"/>
            </w:pPr>
            <w:r>
              <w:t>utilizzati nell’esecuzione.</w:t>
            </w:r>
          </w:p>
          <w:p w:rsidR="009419B0" w:rsidRDefault="00287EE2">
            <w:pPr>
              <w:spacing w:after="0" w:line="240" w:lineRule="auto"/>
            </w:pPr>
            <w:r>
              <w:t>• Ascoltare una canzone e</w:t>
            </w:r>
          </w:p>
          <w:p w:rsidR="009419B0" w:rsidRDefault="00287EE2">
            <w:pPr>
              <w:spacing w:after="0" w:line="240" w:lineRule="auto"/>
            </w:pPr>
            <w:r>
              <w:t>riconoscerne gli elementi</w:t>
            </w:r>
          </w:p>
          <w:p w:rsidR="009419B0" w:rsidRDefault="00287EE2">
            <w:pPr>
              <w:spacing w:after="0" w:line="240" w:lineRule="auto"/>
            </w:pPr>
            <w:r>
              <w:t>strutturali: distinguere la</w:t>
            </w:r>
          </w:p>
          <w:p w:rsidR="009419B0" w:rsidRDefault="00287EE2">
            <w:pPr>
              <w:spacing w:after="0" w:line="240" w:lineRule="auto"/>
            </w:pPr>
            <w:r>
              <w:t>strofa e il ritornello.</w:t>
            </w:r>
          </w:p>
          <w:p w:rsidR="009419B0" w:rsidRDefault="009419B0">
            <w:pPr>
              <w:spacing w:after="0" w:line="240" w:lineRule="auto"/>
            </w:pP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PRODUZIONE</w:t>
            </w:r>
          </w:p>
          <w:p w:rsidR="009419B0" w:rsidRDefault="00287EE2">
            <w:pPr>
              <w:spacing w:after="0" w:line="240" w:lineRule="auto"/>
            </w:pPr>
            <w:r>
              <w:t>• Accompagnare brevi</w:t>
            </w:r>
          </w:p>
          <w:p w:rsidR="009419B0" w:rsidRDefault="00287EE2">
            <w:pPr>
              <w:spacing w:after="0" w:line="240" w:lineRule="auto"/>
            </w:pPr>
            <w:r>
              <w:t>motivi musicali con la</w:t>
            </w:r>
          </w:p>
          <w:p w:rsidR="009419B0" w:rsidRDefault="00287EE2">
            <w:pPr>
              <w:spacing w:after="0" w:line="240" w:lineRule="auto"/>
            </w:pPr>
            <w:r>
              <w:t>voce.</w:t>
            </w:r>
          </w:p>
          <w:p w:rsidR="009419B0" w:rsidRDefault="00287EE2">
            <w:pPr>
              <w:spacing w:after="0" w:line="240" w:lineRule="auto"/>
            </w:pPr>
            <w:r>
              <w:t>• Tenere il ritmo di un brano</w:t>
            </w:r>
          </w:p>
          <w:p w:rsidR="009419B0" w:rsidRDefault="00287EE2">
            <w:pPr>
              <w:spacing w:after="0" w:line="240" w:lineRule="auto"/>
            </w:pPr>
            <w:r>
              <w:t>vocale o strumentale usando il</w:t>
            </w:r>
          </w:p>
          <w:p w:rsidR="009419B0" w:rsidRDefault="00287EE2">
            <w:pPr>
              <w:spacing w:after="0" w:line="240" w:lineRule="auto"/>
            </w:pPr>
            <w:r>
              <w:t>battito delle mani oppure</w:t>
            </w:r>
          </w:p>
          <w:p w:rsidR="009419B0" w:rsidRDefault="00287EE2">
            <w:pPr>
              <w:spacing w:after="0" w:line="240" w:lineRule="auto"/>
            </w:pPr>
            <w:r>
              <w:t>strumenti didattici e auto-</w:t>
            </w:r>
          </w:p>
          <w:p w:rsidR="009419B0" w:rsidRDefault="00287EE2">
            <w:pPr>
              <w:spacing w:after="0" w:line="240" w:lineRule="auto"/>
            </w:pPr>
            <w:r>
              <w:t>costruiti.</w:t>
            </w:r>
          </w:p>
          <w:p w:rsidR="009419B0" w:rsidRDefault="00287EE2">
            <w:pPr>
              <w:spacing w:after="0" w:line="240" w:lineRule="auto"/>
            </w:pPr>
            <w:r>
              <w:t>• Eseguire brani vocali in</w:t>
            </w:r>
          </w:p>
          <w:p w:rsidR="009419B0" w:rsidRDefault="00287EE2">
            <w:pPr>
              <w:spacing w:after="0" w:line="240" w:lineRule="auto"/>
            </w:pPr>
            <w:r>
              <w:t>coro, sapendo ascoltare gli</w:t>
            </w:r>
          </w:p>
          <w:p w:rsidR="009419B0" w:rsidRDefault="00287EE2">
            <w:pPr>
              <w:spacing w:after="0" w:line="240" w:lineRule="auto"/>
            </w:pPr>
            <w:r>
              <w:t>altri per intervenire in modo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AVANZATO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INTERMEDIO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BASE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 xml:space="preserve">IN VIA </w:t>
            </w:r>
            <w:proofErr w:type="spellStart"/>
            <w:r>
              <w:t>DI</w:t>
            </w:r>
            <w:proofErr w:type="spellEnd"/>
            <w:r>
              <w:t xml:space="preserve"> PRIMA</w:t>
            </w:r>
          </w:p>
          <w:p w:rsidR="009419B0" w:rsidRDefault="00287EE2">
            <w:pPr>
              <w:spacing w:after="0" w:line="240" w:lineRule="auto"/>
            </w:pPr>
            <w:r>
              <w:t>ACQUISIZIONE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t>Conosce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A</w:t>
            </w:r>
            <w:r>
              <w:t xml:space="preserve"> in modo sicuro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I</w:t>
            </w:r>
            <w:r>
              <w:t xml:space="preserve"> bene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>
              <w:t xml:space="preserve"> </w:t>
            </w:r>
            <w:r>
              <w:t>sufficientemente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>
              <w:t xml:space="preserve"> parzialmente</w:t>
            </w:r>
          </w:p>
          <w:p w:rsidR="009419B0" w:rsidRDefault="00287EE2">
            <w:pPr>
              <w:spacing w:after="0" w:line="240" w:lineRule="auto"/>
            </w:pPr>
            <w:r>
              <w:t>le caratteristiche dei suoni</w:t>
            </w:r>
          </w:p>
          <w:p w:rsidR="009419B0" w:rsidRDefault="00287EE2">
            <w:pPr>
              <w:spacing w:after="0" w:line="240" w:lineRule="auto"/>
            </w:pPr>
            <w:r>
              <w:t>presentate.</w:t>
            </w:r>
          </w:p>
          <w:p w:rsidR="009419B0" w:rsidRDefault="00287EE2">
            <w:pPr>
              <w:spacing w:after="0" w:line="240" w:lineRule="auto"/>
            </w:pPr>
            <w:r>
              <w:t>Partecipa alle attività di ascolto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A</w:t>
            </w:r>
            <w:r>
              <w:t xml:space="preserve"> sapendo rispondere</w:t>
            </w:r>
          </w:p>
          <w:p w:rsidR="009419B0" w:rsidRDefault="00287EE2">
            <w:pPr>
              <w:spacing w:after="0" w:line="240" w:lineRule="auto"/>
            </w:pPr>
            <w:r>
              <w:t>prontamente alle richieste</w:t>
            </w:r>
          </w:p>
          <w:p w:rsidR="009419B0" w:rsidRDefault="00287EE2">
            <w:pPr>
              <w:spacing w:after="0" w:line="240" w:lineRule="auto"/>
            </w:pPr>
            <w:r>
              <w:t>poste.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I</w:t>
            </w:r>
            <w:r>
              <w:t xml:space="preserve"> sapendo rispondere alle</w:t>
            </w:r>
          </w:p>
          <w:p w:rsidR="009419B0" w:rsidRDefault="00287EE2">
            <w:pPr>
              <w:spacing w:after="0" w:line="240" w:lineRule="auto"/>
            </w:pPr>
            <w:r>
              <w:t>richieste poste.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>
              <w:t xml:space="preserve"> sapendo rispondere alle</w:t>
            </w:r>
          </w:p>
          <w:p w:rsidR="009419B0" w:rsidRDefault="00287EE2">
            <w:pPr>
              <w:spacing w:after="0" w:line="240" w:lineRule="auto"/>
            </w:pPr>
            <w:r>
              <w:t>richieste più semplici.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>
              <w:t xml:space="preserve"> sapendo per ora</w:t>
            </w:r>
          </w:p>
          <w:p w:rsidR="009419B0" w:rsidRDefault="00287EE2">
            <w:pPr>
              <w:spacing w:after="0" w:line="240" w:lineRule="auto"/>
            </w:pPr>
            <w:r>
              <w:t>raramente rispondere alle</w:t>
            </w:r>
          </w:p>
          <w:p w:rsidR="009419B0" w:rsidRDefault="00287EE2">
            <w:pPr>
              <w:spacing w:after="0" w:line="240" w:lineRule="auto"/>
            </w:pPr>
            <w:r>
              <w:t>richieste più semplici.</w:t>
            </w:r>
          </w:p>
          <w:p w:rsidR="009419B0" w:rsidRDefault="00287EE2">
            <w:pPr>
              <w:spacing w:after="0" w:line="240" w:lineRule="auto"/>
            </w:pPr>
            <w:r>
              <w:t>Sa eseguire canzoni e</w:t>
            </w:r>
          </w:p>
          <w:p w:rsidR="009419B0" w:rsidRDefault="00287EE2">
            <w:pPr>
              <w:spacing w:after="0" w:line="240" w:lineRule="auto"/>
            </w:pPr>
            <w:r>
              <w:t>accompagnamenti ritmici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A</w:t>
            </w:r>
            <w:r>
              <w:t xml:space="preserve"> con buona padronanza.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I </w:t>
            </w:r>
            <w:r>
              <w:t>con discreta</w:t>
            </w:r>
          </w:p>
          <w:p w:rsidR="009419B0" w:rsidRDefault="00287EE2">
            <w:pPr>
              <w:spacing w:after="0" w:line="240" w:lineRule="auto"/>
            </w:pPr>
            <w:r>
              <w:t xml:space="preserve">padronanza. </w:t>
            </w:r>
            <w:r>
              <w:rPr>
                <w:b/>
                <w:bCs/>
              </w:rPr>
              <w:t>B</w:t>
            </w:r>
            <w:r>
              <w:t xml:space="preserve"> con</w:t>
            </w:r>
          </w:p>
          <w:p w:rsidR="009419B0" w:rsidRDefault="00287EE2">
            <w:pPr>
              <w:spacing w:after="0" w:line="240" w:lineRule="auto"/>
            </w:pPr>
            <w:r>
              <w:t xml:space="preserve">adeguata padronanza. </w:t>
            </w:r>
            <w:r>
              <w:rPr>
                <w:b/>
                <w:bCs/>
              </w:rPr>
              <w:t>P</w:t>
            </w:r>
            <w:r>
              <w:t xml:space="preserve"> in</w:t>
            </w:r>
          </w:p>
          <w:p w:rsidR="009419B0" w:rsidRDefault="00287EE2">
            <w:pPr>
              <w:spacing w:after="0" w:line="240" w:lineRule="auto"/>
            </w:pPr>
            <w:r>
              <w:t>modo ancora incerto.</w:t>
            </w:r>
          </w:p>
          <w:p w:rsidR="009419B0" w:rsidRDefault="009419B0">
            <w:pPr>
              <w:spacing w:after="0" w:line="240" w:lineRule="auto"/>
            </w:pPr>
          </w:p>
        </w:tc>
      </w:tr>
    </w:tbl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tbl>
      <w:tblPr>
        <w:tblW w:w="9776" w:type="dxa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27"/>
      </w:tblGrid>
      <w:tr w:rsidR="009419B0">
        <w:tblPrEx>
          <w:tblCellMar>
            <w:top w:w="0" w:type="dxa"/>
            <w:bottom w:w="0" w:type="dxa"/>
          </w:tblCellMar>
        </w:tblPrEx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EDUCAZIONE CIVICA</w:t>
            </w:r>
          </w:p>
          <w:p w:rsidR="009419B0" w:rsidRDefault="00287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>considerazione della particolarità della disciplina, i giudizi descrittivi non sono classificati in base ai quattro livelli.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Obiettivi oggetto della valutazione del periodo didattico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Livello raggiunto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Giudizio descrittivo 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LA PERSONA, LA COSTITUZIONE</w:t>
            </w: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ITALIANA</w:t>
            </w:r>
          </w:p>
          <w:p w:rsidR="009419B0" w:rsidRDefault="00287EE2">
            <w:pPr>
              <w:spacing w:after="0" w:line="240" w:lineRule="auto"/>
            </w:pPr>
            <w:r>
              <w:t>• Avere cura della propria</w:t>
            </w:r>
          </w:p>
          <w:p w:rsidR="009419B0" w:rsidRDefault="00287EE2">
            <w:pPr>
              <w:spacing w:after="0" w:line="240" w:lineRule="auto"/>
            </w:pPr>
            <w:r>
              <w:t>persona e conoscere le</w:t>
            </w:r>
          </w:p>
          <w:p w:rsidR="009419B0" w:rsidRDefault="00287EE2">
            <w:pPr>
              <w:spacing w:after="0" w:line="240" w:lineRule="auto"/>
            </w:pPr>
            <w:r>
              <w:t>abitudini di vita per mantenersi in</w:t>
            </w:r>
          </w:p>
          <w:p w:rsidR="009419B0" w:rsidRDefault="00287EE2">
            <w:pPr>
              <w:spacing w:after="0" w:line="240" w:lineRule="auto"/>
            </w:pPr>
            <w:r>
              <w:t>buona salute.</w:t>
            </w:r>
          </w:p>
          <w:p w:rsidR="009419B0" w:rsidRDefault="00287EE2">
            <w:pPr>
              <w:spacing w:after="0" w:line="240" w:lineRule="auto"/>
            </w:pPr>
            <w:r>
              <w:t>• Manifestare spirito di</w:t>
            </w:r>
          </w:p>
          <w:p w:rsidR="009419B0" w:rsidRDefault="00287EE2">
            <w:pPr>
              <w:spacing w:after="0" w:line="240" w:lineRule="auto"/>
            </w:pPr>
            <w:r>
              <w:t>collaborazione nel gruppo, anche</w:t>
            </w:r>
          </w:p>
          <w:p w:rsidR="009419B0" w:rsidRDefault="00287EE2">
            <w:pPr>
              <w:spacing w:after="0" w:line="240" w:lineRule="auto"/>
            </w:pPr>
            <w:r>
              <w:t>per raggiungere un obiettivo</w:t>
            </w:r>
          </w:p>
          <w:p w:rsidR="009419B0" w:rsidRDefault="00287EE2">
            <w:pPr>
              <w:spacing w:after="0" w:line="240" w:lineRule="auto"/>
            </w:pPr>
            <w:r>
              <w:t>comune.</w:t>
            </w:r>
          </w:p>
          <w:p w:rsidR="009419B0" w:rsidRDefault="00287EE2">
            <w:pPr>
              <w:spacing w:after="0" w:line="240" w:lineRule="auto"/>
            </w:pPr>
            <w:r>
              <w:t>• Rispettare le regole in contesti</w:t>
            </w:r>
          </w:p>
          <w:p w:rsidR="009419B0" w:rsidRDefault="00287EE2">
            <w:pPr>
              <w:spacing w:after="0" w:line="240" w:lineRule="auto"/>
            </w:pPr>
            <w:r>
              <w:t>differenti e cono</w:t>
            </w:r>
            <w:r>
              <w:t>scere le</w:t>
            </w:r>
          </w:p>
          <w:p w:rsidR="009419B0" w:rsidRDefault="00287EE2">
            <w:pPr>
              <w:spacing w:after="0" w:line="240" w:lineRule="auto"/>
            </w:pPr>
            <w:r>
              <w:t>principali norme del codice della</w:t>
            </w:r>
          </w:p>
          <w:p w:rsidR="009419B0" w:rsidRDefault="00287EE2">
            <w:pPr>
              <w:spacing w:after="0" w:line="240" w:lineRule="auto"/>
            </w:pPr>
            <w:r>
              <w:t>strada.</w:t>
            </w:r>
          </w:p>
          <w:p w:rsidR="009419B0" w:rsidRDefault="00287EE2">
            <w:pPr>
              <w:spacing w:after="0" w:line="240" w:lineRule="auto"/>
            </w:pPr>
            <w:r>
              <w:t>• Sapere che cos’è una legge,</w:t>
            </w:r>
          </w:p>
          <w:p w:rsidR="009419B0" w:rsidRDefault="00287EE2">
            <w:pPr>
              <w:spacing w:after="0" w:line="240" w:lineRule="auto"/>
            </w:pPr>
            <w:r>
              <w:t>iniziare a conoscere i principi</w:t>
            </w:r>
          </w:p>
          <w:p w:rsidR="009419B0" w:rsidRDefault="00287EE2">
            <w:pPr>
              <w:spacing w:after="0" w:line="240" w:lineRule="auto"/>
            </w:pPr>
            <w:r>
              <w:t>della Costituzione italiana.</w:t>
            </w:r>
          </w:p>
          <w:p w:rsidR="009419B0" w:rsidRDefault="009419B0">
            <w:pPr>
              <w:spacing w:after="0" w:line="240" w:lineRule="auto"/>
            </w:pP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 SVILUPPO SOSTENIBILE,</w:t>
            </w: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L’AGENDA 2030</w:t>
            </w:r>
          </w:p>
          <w:p w:rsidR="009419B0" w:rsidRDefault="00287EE2">
            <w:pPr>
              <w:spacing w:after="0" w:line="240" w:lineRule="auto"/>
            </w:pPr>
            <w:r>
              <w:t>• Riconoscere gli effetti</w:t>
            </w:r>
          </w:p>
          <w:p w:rsidR="009419B0" w:rsidRDefault="00287EE2">
            <w:pPr>
              <w:spacing w:after="0" w:line="240" w:lineRule="auto"/>
            </w:pPr>
            <w:r>
              <w:t>positivi e negativi prodotti</w:t>
            </w:r>
          </w:p>
          <w:p w:rsidR="009419B0" w:rsidRDefault="00287EE2">
            <w:pPr>
              <w:spacing w:after="0" w:line="240" w:lineRule="auto"/>
            </w:pPr>
            <w:r>
              <w:t>dall’azione</w:t>
            </w:r>
          </w:p>
          <w:p w:rsidR="009419B0" w:rsidRDefault="00287EE2">
            <w:pPr>
              <w:spacing w:after="0" w:line="240" w:lineRule="auto"/>
            </w:pPr>
            <w:r>
              <w:t>dell’uomo sull’ambiente</w:t>
            </w:r>
          </w:p>
          <w:p w:rsidR="009419B0" w:rsidRDefault="00287EE2">
            <w:pPr>
              <w:spacing w:after="0" w:line="240" w:lineRule="auto"/>
            </w:pPr>
            <w:r>
              <w:t>naturale.</w:t>
            </w:r>
          </w:p>
          <w:p w:rsidR="009419B0" w:rsidRDefault="00287EE2">
            <w:pPr>
              <w:spacing w:after="0" w:line="240" w:lineRule="auto"/>
            </w:pPr>
            <w:r>
              <w:t>• Conoscere e manifestare</w:t>
            </w:r>
          </w:p>
          <w:p w:rsidR="009419B0" w:rsidRDefault="00287EE2">
            <w:pPr>
              <w:spacing w:after="0" w:line="240" w:lineRule="auto"/>
            </w:pPr>
            <w:r>
              <w:t>comportamenti rispettosi</w:t>
            </w:r>
          </w:p>
          <w:p w:rsidR="009419B0" w:rsidRDefault="00287EE2">
            <w:pPr>
              <w:spacing w:after="0" w:line="240" w:lineRule="auto"/>
            </w:pPr>
            <w:r>
              <w:t>verso l’ambiente naturale.</w:t>
            </w:r>
          </w:p>
          <w:p w:rsidR="009419B0" w:rsidRDefault="00287EE2">
            <w:pPr>
              <w:spacing w:after="0" w:line="240" w:lineRule="auto"/>
            </w:pPr>
            <w:r>
              <w:t>• Riconoscere le risorse che il</w:t>
            </w:r>
          </w:p>
          <w:p w:rsidR="009419B0" w:rsidRDefault="00287EE2">
            <w:pPr>
              <w:spacing w:after="0" w:line="240" w:lineRule="auto"/>
            </w:pPr>
            <w:r>
              <w:t>nostro pianeta ci offre e, nella</w:t>
            </w:r>
          </w:p>
          <w:p w:rsidR="009419B0" w:rsidRDefault="00287EE2">
            <w:pPr>
              <w:spacing w:after="0" w:line="240" w:lineRule="auto"/>
            </w:pPr>
            <w:r>
              <w:t>propria realtà, saperle usarle</w:t>
            </w:r>
          </w:p>
          <w:p w:rsidR="009419B0" w:rsidRDefault="00287EE2">
            <w:pPr>
              <w:spacing w:after="0" w:line="240" w:lineRule="auto"/>
            </w:pPr>
            <w:r>
              <w:t>con misura evitando gli sprechi.</w:t>
            </w:r>
          </w:p>
          <w:p w:rsidR="009419B0" w:rsidRDefault="00287EE2">
            <w:pPr>
              <w:spacing w:after="0" w:line="240" w:lineRule="auto"/>
            </w:pPr>
            <w:r>
              <w:t>• Iniziare a co</w:t>
            </w:r>
            <w:r>
              <w:t>mprendere il</w:t>
            </w:r>
          </w:p>
          <w:p w:rsidR="009419B0" w:rsidRDefault="00287EE2">
            <w:pPr>
              <w:spacing w:after="0" w:line="240" w:lineRule="auto"/>
            </w:pPr>
            <w:r>
              <w:t>valore delle testimonianze</w:t>
            </w:r>
          </w:p>
          <w:p w:rsidR="009419B0" w:rsidRDefault="00287EE2">
            <w:pPr>
              <w:spacing w:after="0" w:line="240" w:lineRule="auto"/>
            </w:pPr>
            <w:r>
              <w:t>storiche e artistiche del</w:t>
            </w:r>
          </w:p>
          <w:p w:rsidR="009419B0" w:rsidRDefault="00287EE2">
            <w:pPr>
              <w:spacing w:after="0" w:line="240" w:lineRule="auto"/>
            </w:pPr>
            <w:r>
              <w:t>passato.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AVANZATO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INTERMEDIO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BASE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 xml:space="preserve">IN VIA </w:t>
            </w:r>
            <w:proofErr w:type="spellStart"/>
            <w:r>
              <w:t>DI</w:t>
            </w:r>
            <w:proofErr w:type="spellEnd"/>
            <w:r>
              <w:t xml:space="preserve"> PRIMA</w:t>
            </w:r>
          </w:p>
          <w:p w:rsidR="009419B0" w:rsidRDefault="00287EE2">
            <w:pPr>
              <w:spacing w:after="0" w:line="240" w:lineRule="auto"/>
            </w:pPr>
            <w:r>
              <w:t>ACQUISIZIONE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t>Conosce</w:t>
            </w:r>
          </w:p>
          <w:p w:rsidR="009419B0" w:rsidRDefault="00287EE2">
            <w:pPr>
              <w:spacing w:after="0" w:line="240" w:lineRule="auto"/>
            </w:pPr>
            <w:r>
              <w:t>Conosce parzialmente</w:t>
            </w:r>
          </w:p>
          <w:p w:rsidR="009419B0" w:rsidRDefault="00287EE2">
            <w:pPr>
              <w:spacing w:after="0" w:line="240" w:lineRule="auto"/>
            </w:pPr>
            <w:r>
              <w:t>i comportamenti per</w:t>
            </w:r>
          </w:p>
          <w:p w:rsidR="009419B0" w:rsidRDefault="00287EE2">
            <w:pPr>
              <w:spacing w:after="0" w:line="240" w:lineRule="auto"/>
            </w:pPr>
            <w:r>
              <w:t>mantenersi in buona salute e</w:t>
            </w:r>
          </w:p>
          <w:p w:rsidR="009419B0" w:rsidRDefault="00287EE2">
            <w:pPr>
              <w:spacing w:after="0" w:line="240" w:lineRule="auto"/>
            </w:pPr>
            <w:r>
              <w:t>manifesta molta buona</w:t>
            </w:r>
          </w:p>
          <w:p w:rsidR="009419B0" w:rsidRDefault="00287EE2">
            <w:pPr>
              <w:spacing w:after="0" w:line="240" w:lineRule="auto"/>
            </w:pPr>
            <w:r>
              <w:t xml:space="preserve">adeguata scarsa cura </w:t>
            </w:r>
            <w:r>
              <w:t>per la propria persona. Dimostra</w:t>
            </w:r>
          </w:p>
          <w:p w:rsidR="009419B0" w:rsidRDefault="00287EE2">
            <w:pPr>
              <w:spacing w:after="0" w:line="240" w:lineRule="auto"/>
            </w:pPr>
            <w:r>
              <w:t>apprezzabile costante</w:t>
            </w:r>
          </w:p>
          <w:p w:rsidR="009419B0" w:rsidRDefault="00287EE2">
            <w:pPr>
              <w:spacing w:after="0" w:line="240" w:lineRule="auto"/>
            </w:pPr>
            <w:r>
              <w:t>discreto parziale rispetto delle regole, degli altri e dell’ambiente e del</w:t>
            </w:r>
          </w:p>
          <w:p w:rsidR="009419B0" w:rsidRDefault="00287EE2">
            <w:pPr>
              <w:spacing w:after="0" w:line="240" w:lineRule="auto"/>
            </w:pPr>
            <w:r>
              <w:t>patrimonio storico-artistico.</w:t>
            </w:r>
          </w:p>
          <w:p w:rsidR="009419B0" w:rsidRDefault="00287EE2">
            <w:pPr>
              <w:spacing w:after="0" w:line="240" w:lineRule="auto"/>
            </w:pPr>
            <w:r>
              <w:t>Nelle situazioni quotidiane</w:t>
            </w:r>
          </w:p>
          <w:p w:rsidR="009419B0" w:rsidRDefault="00287EE2">
            <w:pPr>
              <w:spacing w:after="0" w:line="240" w:lineRule="auto"/>
            </w:pPr>
            <w:r>
              <w:t>si impegna a cerca di evitare sprechi.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CITTADINANZA DIGITALE</w:t>
            </w:r>
          </w:p>
          <w:p w:rsidR="009419B0" w:rsidRDefault="00287EE2">
            <w:pPr>
              <w:spacing w:after="0" w:line="240" w:lineRule="auto"/>
            </w:pPr>
            <w:r>
              <w:t>• Rice</w:t>
            </w:r>
            <w:r>
              <w:t>rcare informazioni in rete</w:t>
            </w:r>
          </w:p>
          <w:p w:rsidR="009419B0" w:rsidRDefault="00287EE2">
            <w:pPr>
              <w:spacing w:after="0" w:line="240" w:lineRule="auto"/>
            </w:pPr>
            <w:r>
              <w:t>per integrare gli apprendimenti.</w:t>
            </w:r>
          </w:p>
          <w:p w:rsidR="009419B0" w:rsidRDefault="00287EE2">
            <w:pPr>
              <w:spacing w:after="0" w:line="240" w:lineRule="auto"/>
            </w:pPr>
            <w:r>
              <w:t>• Con l’aiuto dell’insegnante,</w:t>
            </w:r>
          </w:p>
          <w:p w:rsidR="009419B0" w:rsidRDefault="00287EE2">
            <w:pPr>
              <w:spacing w:after="0" w:line="240" w:lineRule="auto"/>
            </w:pPr>
            <w:r>
              <w:t>analizzare la credibilità e</w:t>
            </w:r>
          </w:p>
          <w:p w:rsidR="009419B0" w:rsidRDefault="00287EE2">
            <w:pPr>
              <w:spacing w:after="0" w:line="240" w:lineRule="auto"/>
            </w:pPr>
            <w:r>
              <w:t>l’affidabilità delle fonti di dati,</w:t>
            </w:r>
          </w:p>
          <w:p w:rsidR="009419B0" w:rsidRDefault="00287EE2">
            <w:pPr>
              <w:spacing w:after="0" w:line="240" w:lineRule="auto"/>
            </w:pPr>
            <w:r>
              <w:t>informazioni e contenuti digitali.</w:t>
            </w:r>
          </w:p>
          <w:p w:rsidR="009419B0" w:rsidRDefault="00287EE2">
            <w:pPr>
              <w:spacing w:after="0" w:line="240" w:lineRule="auto"/>
            </w:pPr>
            <w:r>
              <w:t>• Interagire attraverso varie</w:t>
            </w:r>
          </w:p>
          <w:p w:rsidR="009419B0" w:rsidRDefault="009419B0">
            <w:pPr>
              <w:spacing w:after="0" w:line="240" w:lineRule="auto"/>
            </w:pPr>
          </w:p>
          <w:p w:rsidR="009419B0" w:rsidRDefault="00287EE2">
            <w:pPr>
              <w:spacing w:after="0" w:line="240" w:lineRule="auto"/>
            </w:pPr>
            <w:r>
              <w:t>tecnologie digitali e individuare i</w:t>
            </w:r>
            <w:r>
              <w:t xml:space="preserve"> mezzi e le forme di comunicazione digitali </w:t>
            </w:r>
            <w:r>
              <w:lastRenderedPageBreak/>
              <w:t>appropriati per un determinato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lastRenderedPageBreak/>
              <w:t>□</w:t>
            </w:r>
            <w:r>
              <w:t>AVANZATO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INTERMEDIO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BASE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 xml:space="preserve">IN VIA </w:t>
            </w:r>
            <w:proofErr w:type="spellStart"/>
            <w:r>
              <w:t>DI</w:t>
            </w:r>
            <w:proofErr w:type="spellEnd"/>
            <w:r>
              <w:t xml:space="preserve"> PRIMA</w:t>
            </w:r>
          </w:p>
          <w:p w:rsidR="009419B0" w:rsidRDefault="00287EE2">
            <w:pPr>
              <w:spacing w:after="0" w:line="240" w:lineRule="auto"/>
            </w:pPr>
            <w:r>
              <w:t>ACQUISIZIONE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t>Esegue ricerche in rete</w:t>
            </w:r>
          </w:p>
          <w:p w:rsidR="009419B0" w:rsidRDefault="00287EE2">
            <w:pPr>
              <w:spacing w:after="0" w:line="240" w:lineRule="auto"/>
            </w:pPr>
            <w:r>
              <w:t>in modo autonomo, chiedendo</w:t>
            </w:r>
          </w:p>
          <w:p w:rsidR="009419B0" w:rsidRDefault="00287EE2">
            <w:pPr>
              <w:spacing w:after="0" w:line="240" w:lineRule="auto"/>
            </w:pPr>
            <w:r>
              <w:t>supporto per individuare le</w:t>
            </w:r>
          </w:p>
          <w:p w:rsidR="009419B0" w:rsidRDefault="00287EE2">
            <w:pPr>
              <w:spacing w:after="0" w:line="240" w:lineRule="auto"/>
            </w:pPr>
            <w:r>
              <w:t>fonti attendibili.</w:t>
            </w:r>
          </w:p>
          <w:p w:rsidR="009419B0" w:rsidRDefault="00287EE2">
            <w:pPr>
              <w:spacing w:after="0" w:line="240" w:lineRule="auto"/>
            </w:pPr>
            <w:r>
              <w:t>con un po’ d’aiuto e</w:t>
            </w:r>
          </w:p>
          <w:p w:rsidR="009419B0" w:rsidRDefault="00287EE2">
            <w:pPr>
              <w:spacing w:after="0" w:line="240" w:lineRule="auto"/>
            </w:pPr>
            <w:r>
              <w:t>gui</w:t>
            </w:r>
            <w:r>
              <w:t>dato nella scelta di fonti</w:t>
            </w:r>
          </w:p>
          <w:p w:rsidR="009419B0" w:rsidRDefault="00287EE2">
            <w:pPr>
              <w:spacing w:after="0" w:line="240" w:lineRule="auto"/>
            </w:pPr>
            <w:r>
              <w:t>attendibili.</w:t>
            </w:r>
          </w:p>
          <w:p w:rsidR="009419B0" w:rsidRDefault="00287EE2">
            <w:pPr>
              <w:spacing w:after="0" w:line="240" w:lineRule="auto"/>
            </w:pPr>
            <w:r>
              <w:t>solo con un supporto continuo</w:t>
            </w:r>
          </w:p>
          <w:p w:rsidR="009419B0" w:rsidRDefault="00287EE2">
            <w:pPr>
              <w:spacing w:after="0" w:line="240" w:lineRule="auto"/>
            </w:pPr>
            <w:r>
              <w:t>da parte dell’insegnante.</w:t>
            </w:r>
          </w:p>
        </w:tc>
      </w:tr>
    </w:tbl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tbl>
      <w:tblPr>
        <w:tblW w:w="9776" w:type="dxa"/>
        <w:tblCellMar>
          <w:left w:w="10" w:type="dxa"/>
          <w:right w:w="10" w:type="dxa"/>
        </w:tblCellMar>
        <w:tblLook w:val="0000"/>
      </w:tblPr>
      <w:tblGrid>
        <w:gridCol w:w="3823"/>
        <w:gridCol w:w="2595"/>
        <w:gridCol w:w="3358"/>
      </w:tblGrid>
      <w:tr w:rsidR="009419B0">
        <w:tblPrEx>
          <w:tblCellMar>
            <w:top w:w="0" w:type="dxa"/>
            <w:bottom w:w="0" w:type="dxa"/>
          </w:tblCellMar>
        </w:tblPrEx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MATEMATICA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Obiettivi oggetto della valutazione del periodo didattico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Livello raggiunto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Giudizio descrittivo 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NUMERI</w:t>
            </w:r>
          </w:p>
          <w:p w:rsidR="009419B0" w:rsidRDefault="00287EE2">
            <w:pPr>
              <w:spacing w:after="0" w:line="240" w:lineRule="auto"/>
            </w:pPr>
            <w:r>
              <w:t xml:space="preserve">• </w:t>
            </w:r>
            <w:r>
              <w:t>Conoscere e utilizzare</w:t>
            </w:r>
          </w:p>
          <w:p w:rsidR="009419B0" w:rsidRDefault="00287EE2">
            <w:pPr>
              <w:spacing w:after="0" w:line="240" w:lineRule="auto"/>
            </w:pPr>
            <w:r>
              <w:t>numeri naturali fino alla</w:t>
            </w:r>
          </w:p>
          <w:p w:rsidR="009419B0" w:rsidRDefault="00287EE2">
            <w:pPr>
              <w:spacing w:after="0" w:line="240" w:lineRule="auto"/>
            </w:pPr>
            <w:r>
              <w:t>classe dei miliardi, le</w:t>
            </w:r>
          </w:p>
          <w:p w:rsidR="009419B0" w:rsidRDefault="00287EE2">
            <w:pPr>
              <w:spacing w:after="0" w:line="240" w:lineRule="auto"/>
            </w:pPr>
            <w:r>
              <w:t>potenze, i numeri relativi, i</w:t>
            </w:r>
          </w:p>
          <w:p w:rsidR="009419B0" w:rsidRDefault="00287EE2">
            <w:pPr>
              <w:spacing w:after="0" w:line="240" w:lineRule="auto"/>
            </w:pPr>
            <w:r>
              <w:t>numeri decimali.</w:t>
            </w:r>
          </w:p>
          <w:p w:rsidR="009419B0" w:rsidRDefault="00287EE2">
            <w:pPr>
              <w:spacing w:after="0" w:line="240" w:lineRule="auto"/>
            </w:pPr>
            <w:r>
              <w:t>• Rappresentare e utilizzare</w:t>
            </w:r>
          </w:p>
          <w:p w:rsidR="009419B0" w:rsidRDefault="00287EE2">
            <w:pPr>
              <w:spacing w:after="0" w:line="240" w:lineRule="auto"/>
            </w:pPr>
            <w:r>
              <w:t>frazioni; calcolare</w:t>
            </w:r>
          </w:p>
          <w:p w:rsidR="009419B0" w:rsidRDefault="00287EE2">
            <w:pPr>
              <w:spacing w:after="0" w:line="240" w:lineRule="auto"/>
            </w:pPr>
            <w:r>
              <w:t>percentuali.</w:t>
            </w:r>
          </w:p>
          <w:p w:rsidR="009419B0" w:rsidRDefault="00287EE2">
            <w:pPr>
              <w:spacing w:after="0" w:line="240" w:lineRule="auto"/>
            </w:pPr>
            <w:r>
              <w:t>• Eseguire le quattro operazioni</w:t>
            </w:r>
          </w:p>
          <w:p w:rsidR="009419B0" w:rsidRDefault="00287EE2">
            <w:pPr>
              <w:spacing w:after="0" w:line="240" w:lineRule="auto"/>
            </w:pPr>
            <w:r>
              <w:t>con i numeri naturali e decimali</w:t>
            </w:r>
          </w:p>
          <w:p w:rsidR="009419B0" w:rsidRDefault="00287EE2">
            <w:pPr>
              <w:spacing w:after="0" w:line="240" w:lineRule="auto"/>
            </w:pPr>
            <w:r>
              <w:t>applican</w:t>
            </w:r>
            <w:r>
              <w:t>do le procedure e le</w:t>
            </w:r>
          </w:p>
          <w:p w:rsidR="009419B0" w:rsidRDefault="00287EE2">
            <w:pPr>
              <w:spacing w:after="0" w:line="240" w:lineRule="auto"/>
            </w:pPr>
            <w:r>
              <w:t>strategie note.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AVANZATO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INTERMEDIO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BASE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 xml:space="preserve">IN VIA </w:t>
            </w:r>
            <w:proofErr w:type="spellStart"/>
            <w:r>
              <w:t>DI</w:t>
            </w:r>
            <w:proofErr w:type="spellEnd"/>
            <w:r>
              <w:t xml:space="preserve"> PRIMA</w:t>
            </w:r>
          </w:p>
          <w:p w:rsidR="009419B0" w:rsidRDefault="00287EE2">
            <w:pPr>
              <w:spacing w:after="0" w:line="240" w:lineRule="auto"/>
            </w:pPr>
            <w:r>
              <w:t>ACQUISIZIONE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A</w:t>
            </w:r>
            <w:r>
              <w:t xml:space="preserve"> Conosce e utilizza i numeri</w:t>
            </w:r>
          </w:p>
          <w:p w:rsidR="009419B0" w:rsidRDefault="00287EE2">
            <w:pPr>
              <w:spacing w:after="0" w:line="240" w:lineRule="auto"/>
            </w:pPr>
            <w:r>
              <w:t>con molta prontezza,</w:t>
            </w:r>
          </w:p>
          <w:p w:rsidR="009419B0" w:rsidRDefault="00287EE2">
            <w:pPr>
              <w:spacing w:after="0" w:line="240" w:lineRule="auto"/>
            </w:pPr>
            <w:r>
              <w:t>padroneggia le procedure e</w:t>
            </w:r>
          </w:p>
          <w:p w:rsidR="009419B0" w:rsidRDefault="00287EE2">
            <w:pPr>
              <w:spacing w:after="0" w:line="240" w:lineRule="auto"/>
            </w:pPr>
            <w:r>
              <w:t>le strategie di calcolo con</w:t>
            </w:r>
          </w:p>
          <w:p w:rsidR="009419B0" w:rsidRDefault="00287EE2">
            <w:pPr>
              <w:spacing w:after="0" w:line="240" w:lineRule="auto"/>
            </w:pPr>
            <w:r>
              <w:t>uguale abilità.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I</w:t>
            </w:r>
            <w:r>
              <w:t xml:space="preserve"> Conosce e utilizza i </w:t>
            </w:r>
            <w:r>
              <w:t>diversi tipi</w:t>
            </w:r>
          </w:p>
          <w:p w:rsidR="009419B0" w:rsidRDefault="00287EE2">
            <w:pPr>
              <w:spacing w:after="0" w:line="240" w:lineRule="auto"/>
            </w:pPr>
            <w:r>
              <w:t>di numero, applica le</w:t>
            </w:r>
          </w:p>
          <w:p w:rsidR="009419B0" w:rsidRDefault="00287EE2">
            <w:pPr>
              <w:spacing w:after="0" w:line="240" w:lineRule="auto"/>
            </w:pPr>
            <w:r>
              <w:t>procedure e le strategie di</w:t>
            </w:r>
          </w:p>
          <w:p w:rsidR="009419B0" w:rsidRDefault="00287EE2">
            <w:pPr>
              <w:spacing w:after="0" w:line="240" w:lineRule="auto"/>
            </w:pPr>
            <w:r>
              <w:t>calcolo in modo</w:t>
            </w:r>
          </w:p>
          <w:p w:rsidR="009419B0" w:rsidRDefault="00287EE2">
            <w:pPr>
              <w:spacing w:after="0" w:line="240" w:lineRule="auto"/>
            </w:pPr>
            <w:r>
              <w:t>complessivamente sicuro.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>
              <w:t xml:space="preserve"> Conosce e utilizza i numeri e</w:t>
            </w:r>
          </w:p>
          <w:p w:rsidR="009419B0" w:rsidRDefault="00287EE2">
            <w:pPr>
              <w:spacing w:after="0" w:line="240" w:lineRule="auto"/>
            </w:pPr>
            <w:r>
              <w:t>applica le procedure di calcolo</w:t>
            </w:r>
          </w:p>
          <w:p w:rsidR="009419B0" w:rsidRDefault="00287EE2">
            <w:pPr>
              <w:spacing w:after="0" w:line="240" w:lineRule="auto"/>
            </w:pPr>
            <w:r>
              <w:t>con sufficiente sicurezza, ma</w:t>
            </w:r>
          </w:p>
          <w:p w:rsidR="009419B0" w:rsidRDefault="00287EE2">
            <w:pPr>
              <w:spacing w:after="0" w:line="240" w:lineRule="auto"/>
            </w:pPr>
            <w:r>
              <w:t>ha necessità di acquistare</w:t>
            </w:r>
          </w:p>
          <w:p w:rsidR="009419B0" w:rsidRDefault="00287EE2">
            <w:pPr>
              <w:spacing w:after="0" w:line="240" w:lineRule="auto"/>
            </w:pPr>
            <w:r>
              <w:t>maggiore prontezza nel calcolo</w:t>
            </w:r>
          </w:p>
          <w:p w:rsidR="009419B0" w:rsidRDefault="00287EE2">
            <w:pPr>
              <w:spacing w:after="0" w:line="240" w:lineRule="auto"/>
            </w:pPr>
            <w:r>
              <w:t>a mente.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>
              <w:t xml:space="preserve"> Ha raggiunto una</w:t>
            </w:r>
          </w:p>
          <w:p w:rsidR="009419B0" w:rsidRDefault="00287EE2">
            <w:pPr>
              <w:spacing w:after="0" w:line="240" w:lineRule="auto"/>
            </w:pPr>
            <w:r>
              <w:t>conoscenza ancora parziale</w:t>
            </w:r>
          </w:p>
          <w:p w:rsidR="009419B0" w:rsidRDefault="00287EE2">
            <w:pPr>
              <w:spacing w:after="0" w:line="240" w:lineRule="auto"/>
            </w:pPr>
            <w:r>
              <w:t>dei numeri; il calcolo</w:t>
            </w:r>
          </w:p>
          <w:p w:rsidR="009419B0" w:rsidRDefault="00287EE2">
            <w:pPr>
              <w:spacing w:after="0" w:line="240" w:lineRule="auto"/>
            </w:pPr>
            <w:r>
              <w:t>scritto della divisione non è</w:t>
            </w:r>
          </w:p>
          <w:p w:rsidR="009419B0" w:rsidRDefault="00287EE2">
            <w:pPr>
              <w:spacing w:after="0" w:line="240" w:lineRule="auto"/>
            </w:pPr>
            <w:r>
              <w:t>del tutto sicuro, mentre le</w:t>
            </w:r>
          </w:p>
          <w:p w:rsidR="009419B0" w:rsidRDefault="00287EE2">
            <w:pPr>
              <w:spacing w:after="0" w:line="240" w:lineRule="auto"/>
            </w:pPr>
            <w:r>
              <w:t>procedure del calcolo a</w:t>
            </w:r>
          </w:p>
          <w:p w:rsidR="009419B0" w:rsidRDefault="00287EE2">
            <w:pPr>
              <w:spacing w:after="0" w:line="240" w:lineRule="auto"/>
            </w:pPr>
            <w:r>
              <w:t>mente hanno necessità di</w:t>
            </w:r>
          </w:p>
          <w:p w:rsidR="009419B0" w:rsidRDefault="00287EE2">
            <w:pPr>
              <w:spacing w:after="0" w:line="240" w:lineRule="auto"/>
            </w:pPr>
            <w:r>
              <w:t>essere consolidate.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SPAZIO E FIGURE</w:t>
            </w:r>
          </w:p>
          <w:p w:rsidR="009419B0" w:rsidRDefault="00287EE2">
            <w:pPr>
              <w:spacing w:after="0" w:line="240" w:lineRule="auto"/>
            </w:pPr>
            <w:r>
              <w:t>• Conoscere e utilizzare</w:t>
            </w:r>
          </w:p>
          <w:p w:rsidR="009419B0" w:rsidRDefault="00287EE2">
            <w:pPr>
              <w:spacing w:after="0" w:line="240" w:lineRule="auto"/>
            </w:pPr>
            <w:r>
              <w:t xml:space="preserve">formule </w:t>
            </w:r>
            <w:r>
              <w:t>dirette e inverse per il</w:t>
            </w:r>
          </w:p>
          <w:p w:rsidR="009419B0" w:rsidRDefault="00287EE2">
            <w:pPr>
              <w:spacing w:after="0" w:line="240" w:lineRule="auto"/>
            </w:pPr>
            <w:r>
              <w:t>calcolare il perimetro e l’area di</w:t>
            </w:r>
          </w:p>
          <w:p w:rsidR="009419B0" w:rsidRDefault="00287EE2">
            <w:pPr>
              <w:spacing w:after="0" w:line="240" w:lineRule="auto"/>
            </w:pPr>
            <w:r>
              <w:t>triangoli, parallelogrammi e</w:t>
            </w:r>
          </w:p>
          <w:p w:rsidR="009419B0" w:rsidRDefault="00287EE2">
            <w:pPr>
              <w:spacing w:after="0" w:line="240" w:lineRule="auto"/>
            </w:pPr>
            <w:r>
              <w:t>trapezi.</w:t>
            </w:r>
          </w:p>
          <w:p w:rsidR="009419B0" w:rsidRDefault="00287EE2">
            <w:pPr>
              <w:spacing w:after="0" w:line="240" w:lineRule="auto"/>
            </w:pPr>
            <w:r>
              <w:t>• Conoscere le trasformazioni</w:t>
            </w:r>
          </w:p>
          <w:p w:rsidR="009419B0" w:rsidRDefault="00287EE2">
            <w:pPr>
              <w:spacing w:after="0" w:line="240" w:lineRule="auto"/>
            </w:pPr>
            <w:r>
              <w:t>geometriche del piano:</w:t>
            </w:r>
          </w:p>
          <w:p w:rsidR="009419B0" w:rsidRDefault="00287EE2">
            <w:pPr>
              <w:spacing w:after="0" w:line="240" w:lineRule="auto"/>
            </w:pPr>
            <w:r>
              <w:t>simmetria, traslazione,</w:t>
            </w:r>
          </w:p>
          <w:p w:rsidR="009419B0" w:rsidRDefault="00287EE2">
            <w:pPr>
              <w:spacing w:after="0" w:line="240" w:lineRule="auto"/>
            </w:pPr>
            <w:r>
              <w:t>rotazione.</w:t>
            </w:r>
          </w:p>
          <w:p w:rsidR="009419B0" w:rsidRDefault="00287EE2">
            <w:pPr>
              <w:spacing w:after="0" w:line="240" w:lineRule="auto"/>
            </w:pPr>
            <w:r>
              <w:t>• Disegna le figure</w:t>
            </w:r>
          </w:p>
          <w:p w:rsidR="009419B0" w:rsidRDefault="00287EE2">
            <w:pPr>
              <w:spacing w:after="0" w:line="240" w:lineRule="auto"/>
            </w:pPr>
            <w:r>
              <w:t>geometriche piane</w:t>
            </w:r>
          </w:p>
          <w:p w:rsidR="009419B0" w:rsidRDefault="00287EE2">
            <w:pPr>
              <w:spacing w:after="0" w:line="240" w:lineRule="auto"/>
            </w:pPr>
            <w:r>
              <w:t>conosciute usando gli</w:t>
            </w:r>
          </w:p>
          <w:p w:rsidR="009419B0" w:rsidRDefault="00287EE2">
            <w:pPr>
              <w:spacing w:after="0" w:line="240" w:lineRule="auto"/>
            </w:pPr>
            <w:r>
              <w:t xml:space="preserve">strumenti </w:t>
            </w:r>
            <w:r>
              <w:t>adatti.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AVANZATO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INTERMEDIO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BASE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 xml:space="preserve">IN VIA </w:t>
            </w:r>
            <w:proofErr w:type="spellStart"/>
            <w:r>
              <w:t>DI</w:t>
            </w:r>
            <w:proofErr w:type="spellEnd"/>
            <w:r>
              <w:t xml:space="preserve"> PRIMA</w:t>
            </w:r>
          </w:p>
          <w:p w:rsidR="009419B0" w:rsidRDefault="00287EE2">
            <w:pPr>
              <w:spacing w:after="0" w:line="240" w:lineRule="auto"/>
            </w:pPr>
            <w:r>
              <w:t>ACQUISIZIONE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t>Gli apprendimenti in ambito</w:t>
            </w:r>
          </w:p>
          <w:p w:rsidR="009419B0" w:rsidRDefault="00287EE2">
            <w:pPr>
              <w:spacing w:after="0" w:line="240" w:lineRule="auto"/>
            </w:pPr>
            <w:r>
              <w:t>geometrico sono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A </w:t>
            </w:r>
            <w:r>
              <w:t>sicuri, grazie anche</w:t>
            </w:r>
          </w:p>
          <w:p w:rsidR="009419B0" w:rsidRDefault="00287EE2">
            <w:pPr>
              <w:spacing w:after="0" w:line="240" w:lineRule="auto"/>
            </w:pPr>
            <w:r>
              <w:t>all’impegno costante.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I </w:t>
            </w:r>
            <w:r>
              <w:t>abbastanza buoni e supportati</w:t>
            </w:r>
          </w:p>
          <w:p w:rsidR="009419B0" w:rsidRDefault="00287EE2">
            <w:pPr>
              <w:spacing w:after="0" w:line="240" w:lineRule="auto"/>
            </w:pPr>
            <w:r>
              <w:t>da un impegno altrettanto</w:t>
            </w:r>
          </w:p>
          <w:p w:rsidR="009419B0" w:rsidRDefault="00287EE2">
            <w:pPr>
              <w:spacing w:after="0" w:line="240" w:lineRule="auto"/>
            </w:pPr>
            <w:r>
              <w:t>buono.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>
              <w:t xml:space="preserve"> adeguati e supportati</w:t>
            </w:r>
          </w:p>
          <w:p w:rsidR="009419B0" w:rsidRDefault="00287EE2">
            <w:pPr>
              <w:spacing w:after="0" w:line="240" w:lineRule="auto"/>
            </w:pPr>
            <w:r>
              <w:t xml:space="preserve">da </w:t>
            </w:r>
            <w:r>
              <w:t>impegno.</w:t>
            </w:r>
          </w:p>
          <w:p w:rsidR="009419B0" w:rsidRDefault="009419B0">
            <w:pPr>
              <w:spacing w:after="0" w:line="240" w:lineRule="auto"/>
            </w:pP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>
              <w:t xml:space="preserve"> condizionati dall’interesse</w:t>
            </w:r>
          </w:p>
          <w:p w:rsidR="009419B0" w:rsidRDefault="00287EE2">
            <w:pPr>
              <w:spacing w:after="0" w:line="240" w:lineRule="auto"/>
            </w:pPr>
            <w:r>
              <w:t>discontinuo e ancora in via</w:t>
            </w:r>
          </w:p>
          <w:p w:rsidR="009419B0" w:rsidRDefault="00287EE2">
            <w:pPr>
              <w:spacing w:after="0" w:line="240" w:lineRule="auto"/>
            </w:pPr>
            <w:r>
              <w:t>di acquisizione.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RELAZIONI, DATI E PREVISIONI</w:t>
            </w:r>
          </w:p>
          <w:p w:rsidR="009419B0" w:rsidRDefault="00287EE2">
            <w:pPr>
              <w:spacing w:after="0" w:line="240" w:lineRule="auto"/>
            </w:pPr>
            <w:r>
              <w:t>• Leggere e rappresentare</w:t>
            </w:r>
          </w:p>
          <w:p w:rsidR="009419B0" w:rsidRDefault="00287EE2">
            <w:pPr>
              <w:spacing w:after="0" w:line="240" w:lineRule="auto"/>
            </w:pPr>
            <w:r>
              <w:t>dati; individuare moda e</w:t>
            </w:r>
          </w:p>
          <w:p w:rsidR="009419B0" w:rsidRDefault="00287EE2">
            <w:pPr>
              <w:spacing w:after="0" w:line="240" w:lineRule="auto"/>
            </w:pPr>
            <w:r>
              <w:t>mediana, calcolare la</w:t>
            </w:r>
          </w:p>
          <w:p w:rsidR="009419B0" w:rsidRDefault="00287EE2">
            <w:pPr>
              <w:spacing w:after="0" w:line="240" w:lineRule="auto"/>
            </w:pPr>
            <w:r>
              <w:t>media.</w:t>
            </w:r>
          </w:p>
          <w:p w:rsidR="009419B0" w:rsidRDefault="00287EE2">
            <w:pPr>
              <w:spacing w:after="0" w:line="240" w:lineRule="auto"/>
            </w:pPr>
            <w:r>
              <w:t>• Rilevare la probabilità che un</w:t>
            </w:r>
          </w:p>
          <w:p w:rsidR="009419B0" w:rsidRDefault="00287EE2">
            <w:pPr>
              <w:spacing w:after="0" w:line="240" w:lineRule="auto"/>
            </w:pPr>
            <w:r>
              <w:t>evento si verifichi,</w:t>
            </w:r>
          </w:p>
          <w:p w:rsidR="009419B0" w:rsidRDefault="00287EE2">
            <w:pPr>
              <w:spacing w:after="0" w:line="240" w:lineRule="auto"/>
            </w:pPr>
            <w:r>
              <w:t>esprimendola in frazione e in</w:t>
            </w:r>
          </w:p>
          <w:p w:rsidR="009419B0" w:rsidRDefault="00287EE2">
            <w:pPr>
              <w:spacing w:after="0" w:line="240" w:lineRule="auto"/>
            </w:pPr>
            <w:r>
              <w:t>percentuale.</w:t>
            </w:r>
          </w:p>
          <w:p w:rsidR="009419B0" w:rsidRDefault="00287EE2">
            <w:pPr>
              <w:spacing w:after="0" w:line="240" w:lineRule="auto"/>
            </w:pPr>
            <w:r>
              <w:t>• Conoscere e utilizzare i sistemi</w:t>
            </w:r>
          </w:p>
          <w:p w:rsidR="009419B0" w:rsidRDefault="00287EE2">
            <w:pPr>
              <w:spacing w:after="0" w:line="240" w:lineRule="auto"/>
            </w:pPr>
            <w:r>
              <w:t>di misura convenzionali: metrico-</w:t>
            </w:r>
          </w:p>
          <w:p w:rsidR="009419B0" w:rsidRDefault="00287EE2">
            <w:pPr>
              <w:spacing w:after="0" w:line="240" w:lineRule="auto"/>
            </w:pPr>
            <w:r>
              <w:t>decimale, di valore, di tempo;</w:t>
            </w:r>
          </w:p>
          <w:p w:rsidR="009419B0" w:rsidRDefault="00287EE2">
            <w:pPr>
              <w:spacing w:after="0" w:line="240" w:lineRule="auto"/>
            </w:pPr>
            <w:r>
              <w:lastRenderedPageBreak/>
              <w:t>eseguire equivalenze.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AVANZATO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INTERMEDIO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BASE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 xml:space="preserve">IN VIA </w:t>
            </w:r>
            <w:proofErr w:type="spellStart"/>
            <w:r>
              <w:t>DI</w:t>
            </w:r>
            <w:proofErr w:type="spellEnd"/>
            <w:r>
              <w:t xml:space="preserve"> PRIMA</w:t>
            </w:r>
          </w:p>
          <w:p w:rsidR="009419B0" w:rsidRDefault="00287EE2">
            <w:pPr>
              <w:spacing w:after="0" w:line="240" w:lineRule="auto"/>
            </w:pPr>
            <w:r>
              <w:t>ACQUISIZIONE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t>Le conoscenze di tipo statisti</w:t>
            </w:r>
            <w:r>
              <w:t>co</w:t>
            </w:r>
          </w:p>
          <w:p w:rsidR="009419B0" w:rsidRDefault="00287EE2">
            <w:pPr>
              <w:spacing w:after="0" w:line="240" w:lineRule="auto"/>
            </w:pPr>
            <w:r>
              <w:t>e nel campo delle probabilità</w:t>
            </w:r>
          </w:p>
          <w:p w:rsidR="009419B0" w:rsidRDefault="00287EE2">
            <w:pPr>
              <w:spacing w:after="0" w:line="240" w:lineRule="auto"/>
            </w:pPr>
            <w:r>
              <w:t>sono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A </w:t>
            </w:r>
            <w:r>
              <w:t>molto buone.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I</w:t>
            </w:r>
            <w:r>
              <w:t xml:space="preserve"> buone.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>
              <w:t xml:space="preserve"> adeguate alle richieste.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>
              <w:t xml:space="preserve"> essenziali e da consolidare.</w:t>
            </w:r>
          </w:p>
          <w:p w:rsidR="009419B0" w:rsidRDefault="00287EE2">
            <w:pPr>
              <w:spacing w:after="0" w:line="240" w:lineRule="auto"/>
            </w:pPr>
            <w:r>
              <w:t>Utilizza i vari sistemi di misura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A</w:t>
            </w:r>
            <w:r>
              <w:t xml:space="preserve"> in modo efficace e rapido.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I</w:t>
            </w:r>
            <w:r>
              <w:t xml:space="preserve"> con la competenza richiesta.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B </w:t>
            </w:r>
            <w:r>
              <w:t>dimostrando ancora qualche</w:t>
            </w:r>
          </w:p>
          <w:p w:rsidR="009419B0" w:rsidRDefault="00287EE2">
            <w:pPr>
              <w:spacing w:after="0" w:line="240" w:lineRule="auto"/>
            </w:pPr>
            <w:r>
              <w:t xml:space="preserve">incertezza </w:t>
            </w:r>
            <w:r>
              <w:t>nell’esecuzione</w:t>
            </w:r>
          </w:p>
          <w:p w:rsidR="009419B0" w:rsidRDefault="00287EE2">
            <w:pPr>
              <w:spacing w:after="0" w:line="240" w:lineRule="auto"/>
            </w:pPr>
            <w:r>
              <w:lastRenderedPageBreak/>
              <w:t>delle equivalenze.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>
              <w:t xml:space="preserve"> in modo ancora parziale e</w:t>
            </w:r>
          </w:p>
          <w:p w:rsidR="009419B0" w:rsidRDefault="00287EE2">
            <w:pPr>
              <w:spacing w:after="0" w:line="240" w:lineRule="auto"/>
            </w:pPr>
            <w:r>
              <w:t>con difficoltà</w:t>
            </w:r>
          </w:p>
          <w:p w:rsidR="009419B0" w:rsidRDefault="00287EE2">
            <w:pPr>
              <w:spacing w:after="0" w:line="240" w:lineRule="auto"/>
            </w:pPr>
            <w:r>
              <w:t>nell’esecuzione delle</w:t>
            </w:r>
          </w:p>
          <w:p w:rsidR="009419B0" w:rsidRDefault="00287EE2">
            <w:pPr>
              <w:spacing w:after="0" w:line="240" w:lineRule="auto"/>
            </w:pPr>
            <w:r>
              <w:t>equivalenze.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 PROBLEMI</w:t>
            </w:r>
          </w:p>
          <w:p w:rsidR="009419B0" w:rsidRDefault="00287EE2">
            <w:pPr>
              <w:spacing w:after="0" w:line="240" w:lineRule="auto"/>
            </w:pPr>
            <w:r>
              <w:t>• Risolvere problemi di tipo</w:t>
            </w:r>
          </w:p>
          <w:p w:rsidR="009419B0" w:rsidRDefault="00287EE2">
            <w:pPr>
              <w:spacing w:after="0" w:line="240" w:lineRule="auto"/>
            </w:pPr>
            <w:r>
              <w:t>aritmetico, rappresentando il</w:t>
            </w:r>
          </w:p>
          <w:p w:rsidR="009419B0" w:rsidRDefault="00287EE2">
            <w:pPr>
              <w:spacing w:after="0" w:line="240" w:lineRule="auto"/>
            </w:pPr>
            <w:r>
              <w:t>percorso risolutivo con schemi</w:t>
            </w:r>
          </w:p>
          <w:p w:rsidR="009419B0" w:rsidRDefault="00287EE2">
            <w:pPr>
              <w:spacing w:after="0" w:line="240" w:lineRule="auto"/>
            </w:pPr>
            <w:r>
              <w:t>e diagrammi.</w:t>
            </w:r>
          </w:p>
          <w:p w:rsidR="009419B0" w:rsidRDefault="00287EE2">
            <w:pPr>
              <w:spacing w:after="0" w:line="240" w:lineRule="auto"/>
            </w:pPr>
            <w:r>
              <w:t xml:space="preserve">• Risolvere problemi </w:t>
            </w:r>
            <w:r>
              <w:t>relativi al</w:t>
            </w:r>
          </w:p>
          <w:p w:rsidR="009419B0" w:rsidRDefault="00287EE2">
            <w:pPr>
              <w:spacing w:after="0" w:line="240" w:lineRule="auto"/>
            </w:pPr>
            <w:r>
              <w:t>calcolo del perimetro e</w:t>
            </w:r>
          </w:p>
          <w:p w:rsidR="009419B0" w:rsidRDefault="00287EE2">
            <w:pPr>
              <w:spacing w:after="0" w:line="240" w:lineRule="auto"/>
            </w:pPr>
            <w:r>
              <w:t>dell’area delle figure</w:t>
            </w:r>
          </w:p>
          <w:p w:rsidR="009419B0" w:rsidRDefault="00287EE2">
            <w:pPr>
              <w:spacing w:after="0" w:line="240" w:lineRule="auto"/>
            </w:pPr>
            <w:r>
              <w:t>geometriche piane.</w:t>
            </w:r>
          </w:p>
          <w:p w:rsidR="009419B0" w:rsidRDefault="00287EE2">
            <w:pPr>
              <w:spacing w:after="0" w:line="240" w:lineRule="auto"/>
            </w:pPr>
            <w:r>
              <w:t>• Risolvere problemi riferiti</w:t>
            </w:r>
          </w:p>
          <w:p w:rsidR="009419B0" w:rsidRDefault="00287EE2">
            <w:pPr>
              <w:spacing w:after="0" w:line="240" w:lineRule="auto"/>
            </w:pPr>
            <w:r>
              <w:t>all’ambito della misura,</w:t>
            </w:r>
          </w:p>
          <w:p w:rsidR="009419B0" w:rsidRDefault="00287EE2">
            <w:pPr>
              <w:spacing w:after="0" w:line="240" w:lineRule="auto"/>
            </w:pPr>
            <w:r>
              <w:t>operando equivalenze.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AVANZATO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INTERMEDIO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BASE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 xml:space="preserve">IN VIA </w:t>
            </w:r>
            <w:proofErr w:type="spellStart"/>
            <w:r>
              <w:t>DI</w:t>
            </w:r>
            <w:proofErr w:type="spellEnd"/>
            <w:r>
              <w:t xml:space="preserve"> PRIMA</w:t>
            </w:r>
          </w:p>
          <w:p w:rsidR="009419B0" w:rsidRDefault="00287EE2">
            <w:pPr>
              <w:spacing w:after="0" w:line="240" w:lineRule="auto"/>
            </w:pPr>
            <w:r>
              <w:t>ACQUISIZIONE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A</w:t>
            </w:r>
            <w:r>
              <w:t xml:space="preserve"> Riflessivo e pronto, risolve</w:t>
            </w:r>
          </w:p>
          <w:p w:rsidR="009419B0" w:rsidRDefault="00287EE2">
            <w:pPr>
              <w:spacing w:after="0" w:line="240" w:lineRule="auto"/>
            </w:pPr>
            <w:r>
              <w:t>problemi in ogni ambito</w:t>
            </w:r>
          </w:p>
          <w:p w:rsidR="009419B0" w:rsidRDefault="00287EE2">
            <w:pPr>
              <w:spacing w:after="0" w:line="240" w:lineRule="auto"/>
            </w:pPr>
            <w:r>
              <w:t>matematico utilizzando anche</w:t>
            </w:r>
          </w:p>
          <w:p w:rsidR="009419B0" w:rsidRDefault="00287EE2">
            <w:pPr>
              <w:spacing w:after="0" w:line="240" w:lineRule="auto"/>
            </w:pPr>
            <w:r>
              <w:t>strategie personali.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I</w:t>
            </w:r>
            <w:r>
              <w:t xml:space="preserve"> Legge e comprende problemi</w:t>
            </w:r>
          </w:p>
          <w:p w:rsidR="009419B0" w:rsidRDefault="00287EE2">
            <w:pPr>
              <w:spacing w:after="0" w:line="240" w:lineRule="auto"/>
            </w:pPr>
            <w:r>
              <w:t>matematici di ogni ambito</w:t>
            </w:r>
          </w:p>
          <w:p w:rsidR="009419B0" w:rsidRDefault="00287EE2">
            <w:pPr>
              <w:spacing w:after="0" w:line="240" w:lineRule="auto"/>
            </w:pPr>
            <w:r>
              <w:t>utilizzando le diverse modalità</w:t>
            </w:r>
          </w:p>
          <w:p w:rsidR="009419B0" w:rsidRDefault="00287EE2">
            <w:pPr>
              <w:spacing w:after="0" w:line="240" w:lineRule="auto"/>
            </w:pPr>
            <w:r>
              <w:t>risolutive presentate.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>
              <w:t xml:space="preserve"> Legge e comprende i</w:t>
            </w:r>
          </w:p>
          <w:p w:rsidR="009419B0" w:rsidRDefault="00287EE2">
            <w:pPr>
              <w:spacing w:after="0" w:line="240" w:lineRule="auto"/>
            </w:pPr>
            <w:r>
              <w:t>problemi matematici più</w:t>
            </w:r>
          </w:p>
          <w:p w:rsidR="009419B0" w:rsidRDefault="00287EE2">
            <w:pPr>
              <w:spacing w:after="0" w:line="240" w:lineRule="auto"/>
            </w:pPr>
            <w:r>
              <w:t>semplici con adeguata</w:t>
            </w:r>
          </w:p>
          <w:p w:rsidR="009419B0" w:rsidRDefault="00287EE2">
            <w:pPr>
              <w:spacing w:after="0" w:line="240" w:lineRule="auto"/>
            </w:pPr>
            <w:r>
              <w:t>sicurezza, giungendo in</w:t>
            </w:r>
          </w:p>
          <w:p w:rsidR="009419B0" w:rsidRDefault="00287EE2">
            <w:pPr>
              <w:spacing w:after="0" w:line="240" w:lineRule="auto"/>
            </w:pPr>
            <w:r>
              <w:t>genere alla soluzione.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>
              <w:t xml:space="preserve"> Se aiutato dall’insegnante, sa</w:t>
            </w:r>
          </w:p>
          <w:p w:rsidR="009419B0" w:rsidRDefault="00287EE2">
            <w:pPr>
              <w:spacing w:after="0" w:line="240" w:lineRule="auto"/>
            </w:pPr>
            <w:r>
              <w:t>impostare il percorso</w:t>
            </w:r>
          </w:p>
          <w:p w:rsidR="009419B0" w:rsidRDefault="00287EE2">
            <w:pPr>
              <w:spacing w:after="0" w:line="240" w:lineRule="auto"/>
            </w:pPr>
            <w:r>
              <w:t>risolutivo dei problemi più</w:t>
            </w:r>
          </w:p>
          <w:p w:rsidR="009419B0" w:rsidRDefault="00287EE2">
            <w:pPr>
              <w:spacing w:after="0" w:line="240" w:lineRule="auto"/>
            </w:pPr>
            <w:r>
              <w:t>semplici, ma non sempre sa</w:t>
            </w:r>
          </w:p>
          <w:p w:rsidR="009419B0" w:rsidRDefault="00287EE2">
            <w:pPr>
              <w:spacing w:after="0" w:line="240" w:lineRule="auto"/>
            </w:pPr>
            <w:r>
              <w:t>giungere alla soluzione.</w:t>
            </w:r>
          </w:p>
        </w:tc>
      </w:tr>
    </w:tbl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tbl>
      <w:tblPr>
        <w:tblW w:w="9628" w:type="dxa"/>
        <w:tblCellMar>
          <w:left w:w="10" w:type="dxa"/>
          <w:right w:w="10" w:type="dxa"/>
        </w:tblCellMar>
        <w:tblLook w:val="0000"/>
      </w:tblPr>
      <w:tblGrid>
        <w:gridCol w:w="3823"/>
        <w:gridCol w:w="2595"/>
        <w:gridCol w:w="3210"/>
      </w:tblGrid>
      <w:tr w:rsidR="009419B0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TECNOLOGIA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 xml:space="preserve">Obiettivi oggetto della valutazione del </w:t>
            </w:r>
            <w:r>
              <w:rPr>
                <w:b/>
                <w:bCs/>
              </w:rPr>
              <w:t>periodo didattico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Livello raggiunto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Giudizio descrittivo 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VEDERE E OSSERVARE</w:t>
            </w:r>
          </w:p>
          <w:p w:rsidR="009419B0" w:rsidRDefault="00287EE2">
            <w:pPr>
              <w:spacing w:after="0" w:line="240" w:lineRule="auto"/>
            </w:pPr>
            <w:r>
              <w:t>• Utilizzare semplici applicazioni</w:t>
            </w:r>
          </w:p>
          <w:p w:rsidR="009419B0" w:rsidRDefault="00287EE2">
            <w:pPr>
              <w:spacing w:after="0" w:line="240" w:lineRule="auto"/>
            </w:pPr>
            <w:r>
              <w:t>informatiche, con particolare</w:t>
            </w:r>
          </w:p>
          <w:p w:rsidR="009419B0" w:rsidRDefault="00287EE2">
            <w:pPr>
              <w:spacing w:after="0" w:line="240" w:lineRule="auto"/>
            </w:pPr>
            <w:r>
              <w:t>riferimento ai propri libri di testo</w:t>
            </w:r>
          </w:p>
          <w:p w:rsidR="009419B0" w:rsidRDefault="00287EE2">
            <w:pPr>
              <w:spacing w:after="0" w:line="240" w:lineRule="auto"/>
            </w:pPr>
            <w:r>
              <w:t>digitali.</w:t>
            </w:r>
          </w:p>
          <w:p w:rsidR="009419B0" w:rsidRDefault="00287EE2">
            <w:pPr>
              <w:spacing w:after="0" w:line="240" w:lineRule="auto"/>
            </w:pPr>
            <w:r>
              <w:t>• Condurre semplici attività di</w:t>
            </w:r>
          </w:p>
          <w:p w:rsidR="009419B0" w:rsidRDefault="00287EE2">
            <w:pPr>
              <w:spacing w:after="0" w:line="240" w:lineRule="auto"/>
            </w:pPr>
            <w:r>
              <w:t>informatica senza e con</w:t>
            </w:r>
          </w:p>
          <w:p w:rsidR="009419B0" w:rsidRDefault="00287EE2">
            <w:pPr>
              <w:spacing w:after="0" w:line="240" w:lineRule="auto"/>
            </w:pPr>
            <w:r>
              <w:t>strumenti</w:t>
            </w:r>
            <w:r>
              <w:t xml:space="preserve"> digitali; iniziare a</w:t>
            </w:r>
          </w:p>
          <w:p w:rsidR="009419B0" w:rsidRDefault="00287EE2">
            <w:pPr>
              <w:spacing w:after="0" w:line="240" w:lineRule="auto"/>
            </w:pPr>
            <w:r>
              <w:t>conoscere il programma</w:t>
            </w:r>
          </w:p>
          <w:p w:rsidR="009419B0" w:rsidRDefault="00287EE2">
            <w:pPr>
              <w:spacing w:after="0" w:line="240" w:lineRule="auto"/>
            </w:pPr>
            <w:r>
              <w:t>Scratch.</w:t>
            </w:r>
          </w:p>
          <w:p w:rsidR="009419B0" w:rsidRDefault="00287EE2">
            <w:pPr>
              <w:spacing w:after="0" w:line="240" w:lineRule="auto"/>
            </w:pPr>
            <w:r>
              <w:t>• Rappresentare in modo</w:t>
            </w:r>
          </w:p>
          <w:p w:rsidR="009419B0" w:rsidRDefault="00287EE2">
            <w:pPr>
              <w:spacing w:after="0" w:line="240" w:lineRule="auto"/>
            </w:pPr>
            <w:r>
              <w:t>schematico un processo</w:t>
            </w:r>
          </w:p>
          <w:p w:rsidR="009419B0" w:rsidRDefault="00287EE2">
            <w:pPr>
              <w:spacing w:after="0" w:line="240" w:lineRule="auto"/>
            </w:pPr>
            <w:r>
              <w:t>tecnologico, per esempio la</w:t>
            </w:r>
          </w:p>
          <w:p w:rsidR="009419B0" w:rsidRDefault="00287EE2">
            <w:pPr>
              <w:spacing w:after="0" w:line="240" w:lineRule="auto"/>
            </w:pPr>
            <w:r>
              <w:t>produzione di energia</w:t>
            </w:r>
          </w:p>
          <w:p w:rsidR="009419B0" w:rsidRDefault="00287EE2">
            <w:pPr>
              <w:spacing w:after="0" w:line="240" w:lineRule="auto"/>
            </w:pPr>
            <w:r>
              <w:t>elettrica.</w:t>
            </w:r>
          </w:p>
          <w:p w:rsidR="009419B0" w:rsidRDefault="009419B0">
            <w:pPr>
              <w:spacing w:after="0" w:line="240" w:lineRule="auto"/>
            </w:pP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PREVEDERE E IMMAGINARE</w:t>
            </w:r>
          </w:p>
          <w:p w:rsidR="009419B0" w:rsidRDefault="00287EE2">
            <w:pPr>
              <w:spacing w:after="0" w:line="240" w:lineRule="auto"/>
            </w:pPr>
            <w:r>
              <w:t>• Pianificare la</w:t>
            </w:r>
          </w:p>
          <w:p w:rsidR="009419B0" w:rsidRDefault="00287EE2">
            <w:pPr>
              <w:spacing w:after="0" w:line="240" w:lineRule="auto"/>
            </w:pPr>
            <w:r>
              <w:t>fabbricazione di un</w:t>
            </w:r>
          </w:p>
          <w:p w:rsidR="009419B0" w:rsidRDefault="00287EE2">
            <w:pPr>
              <w:spacing w:after="0" w:line="240" w:lineRule="auto"/>
            </w:pPr>
            <w:r>
              <w:t>semplice oggetto e</w:t>
            </w:r>
          </w:p>
          <w:p w:rsidR="009419B0" w:rsidRDefault="00287EE2">
            <w:pPr>
              <w:spacing w:after="0" w:line="240" w:lineRule="auto"/>
            </w:pPr>
            <w:r>
              <w:t xml:space="preserve">applicare la </w:t>
            </w:r>
            <w:r>
              <w:t>procedura per la</w:t>
            </w:r>
          </w:p>
          <w:p w:rsidR="009419B0" w:rsidRDefault="00287EE2">
            <w:pPr>
              <w:spacing w:after="0" w:line="240" w:lineRule="auto"/>
            </w:pPr>
            <w:r>
              <w:t>sua realizzazione.</w:t>
            </w:r>
          </w:p>
          <w:p w:rsidR="009419B0" w:rsidRDefault="009419B0">
            <w:pPr>
              <w:spacing w:after="0" w:line="240" w:lineRule="auto"/>
            </w:pP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INTERVENIRE E TRASFORMARE</w:t>
            </w:r>
          </w:p>
          <w:p w:rsidR="009419B0" w:rsidRDefault="00287EE2">
            <w:pPr>
              <w:spacing w:after="0" w:line="240" w:lineRule="auto"/>
            </w:pPr>
            <w:r>
              <w:t>• Realizzare un oggetto in</w:t>
            </w:r>
          </w:p>
          <w:p w:rsidR="009419B0" w:rsidRDefault="00287EE2">
            <w:pPr>
              <w:spacing w:after="0" w:line="240" w:lineRule="auto"/>
            </w:pPr>
            <w:r>
              <w:t>plastica riciclata o in</w:t>
            </w:r>
          </w:p>
          <w:p w:rsidR="009419B0" w:rsidRDefault="00287EE2">
            <w:pPr>
              <w:spacing w:after="0" w:line="240" w:lineRule="auto"/>
            </w:pPr>
            <w:r>
              <w:t>cartoncino, descrivendo e</w:t>
            </w:r>
          </w:p>
          <w:p w:rsidR="009419B0" w:rsidRDefault="00287EE2">
            <w:pPr>
              <w:spacing w:after="0" w:line="240" w:lineRule="auto"/>
            </w:pPr>
            <w:r>
              <w:t>documentando la sequenza</w:t>
            </w:r>
          </w:p>
          <w:p w:rsidR="009419B0" w:rsidRDefault="00287EE2">
            <w:pPr>
              <w:spacing w:after="0" w:line="240" w:lineRule="auto"/>
            </w:pPr>
            <w:r>
              <w:t>delle operazioni.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AVANZATO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INTERMEDIO</w:t>
            </w: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BASE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 xml:space="preserve">IN VIA </w:t>
            </w:r>
            <w:proofErr w:type="spellStart"/>
            <w:r>
              <w:t>DI</w:t>
            </w:r>
            <w:proofErr w:type="spellEnd"/>
            <w:r>
              <w:t xml:space="preserve"> PRIMA</w:t>
            </w:r>
          </w:p>
          <w:p w:rsidR="009419B0" w:rsidRDefault="00287EE2">
            <w:pPr>
              <w:spacing w:after="0" w:line="240" w:lineRule="auto"/>
            </w:pPr>
            <w:r>
              <w:t>ACQUISIZIONE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t xml:space="preserve">Utilizza </w:t>
            </w:r>
            <w:r>
              <w:t>applicazioni e programmi</w:t>
            </w:r>
          </w:p>
          <w:p w:rsidR="009419B0" w:rsidRDefault="00287EE2">
            <w:pPr>
              <w:spacing w:after="0" w:line="240" w:lineRule="auto"/>
            </w:pPr>
            <w:r>
              <w:t>informatici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A</w:t>
            </w:r>
            <w:r>
              <w:t xml:space="preserve"> in modo autonomo e pronto.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I</w:t>
            </w:r>
            <w:r>
              <w:t xml:space="preserve"> con adeguata autonomia e</w:t>
            </w:r>
          </w:p>
          <w:p w:rsidR="009419B0" w:rsidRDefault="00287EE2">
            <w:pPr>
              <w:spacing w:after="0" w:line="240" w:lineRule="auto"/>
            </w:pPr>
            <w:r>
              <w:t>prontezza.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>
              <w:t xml:space="preserve"> con un po’ di supporto,</w:t>
            </w:r>
          </w:p>
          <w:p w:rsidR="009419B0" w:rsidRDefault="00287EE2">
            <w:pPr>
              <w:spacing w:after="0" w:line="240" w:lineRule="auto"/>
            </w:pPr>
            <w:r>
              <w:t>sapendo portare a termine le</w:t>
            </w:r>
          </w:p>
          <w:p w:rsidR="009419B0" w:rsidRDefault="00287EE2">
            <w:pPr>
              <w:spacing w:after="0" w:line="240" w:lineRule="auto"/>
            </w:pPr>
            <w:r>
              <w:t>attività proposte.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>
              <w:t xml:space="preserve"> se aiutato.</w:t>
            </w:r>
          </w:p>
          <w:p w:rsidR="009419B0" w:rsidRDefault="009419B0">
            <w:pPr>
              <w:spacing w:after="0" w:line="240" w:lineRule="auto"/>
            </w:pP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A </w:t>
            </w:r>
            <w:r>
              <w:t>Sa progettare semplici</w:t>
            </w:r>
          </w:p>
          <w:p w:rsidR="009419B0" w:rsidRDefault="00287EE2">
            <w:pPr>
              <w:spacing w:after="0" w:line="240" w:lineRule="auto"/>
            </w:pPr>
            <w:r>
              <w:t>oggetti e applicare le</w:t>
            </w:r>
          </w:p>
          <w:p w:rsidR="009419B0" w:rsidRDefault="00287EE2">
            <w:pPr>
              <w:spacing w:after="0" w:line="240" w:lineRule="auto"/>
            </w:pPr>
            <w:r>
              <w:t xml:space="preserve">relative </w:t>
            </w:r>
            <w:r>
              <w:t>procedure di</w:t>
            </w:r>
          </w:p>
          <w:p w:rsidR="009419B0" w:rsidRDefault="00287EE2">
            <w:pPr>
              <w:spacing w:after="0" w:line="240" w:lineRule="auto"/>
            </w:pPr>
            <w:r>
              <w:t>realizzazione, descrivendo in</w:t>
            </w:r>
          </w:p>
          <w:p w:rsidR="009419B0" w:rsidRDefault="00287EE2">
            <w:pPr>
              <w:spacing w:after="0" w:line="240" w:lineRule="auto"/>
            </w:pPr>
            <w:r>
              <w:t>modo esauriente le</w:t>
            </w:r>
          </w:p>
          <w:p w:rsidR="009419B0" w:rsidRDefault="00287EE2">
            <w:pPr>
              <w:spacing w:after="0" w:line="240" w:lineRule="auto"/>
            </w:pPr>
            <w:r>
              <w:t>operazioni svolte.</w:t>
            </w:r>
          </w:p>
          <w:p w:rsidR="009419B0" w:rsidRDefault="009419B0">
            <w:pPr>
              <w:spacing w:after="0" w:line="240" w:lineRule="auto"/>
            </w:pP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I</w:t>
            </w:r>
            <w:r>
              <w:t xml:space="preserve"> Sa progettare semplici</w:t>
            </w:r>
          </w:p>
          <w:p w:rsidR="009419B0" w:rsidRDefault="00287EE2">
            <w:pPr>
              <w:spacing w:after="0" w:line="240" w:lineRule="auto"/>
            </w:pPr>
            <w:r>
              <w:t>oggetti e applicare le</w:t>
            </w:r>
          </w:p>
          <w:p w:rsidR="009419B0" w:rsidRDefault="00287EE2">
            <w:pPr>
              <w:spacing w:after="0" w:line="240" w:lineRule="auto"/>
            </w:pPr>
            <w:r>
              <w:t>relative procedure di</w:t>
            </w:r>
          </w:p>
          <w:p w:rsidR="009419B0" w:rsidRDefault="00287EE2">
            <w:pPr>
              <w:spacing w:after="0" w:line="240" w:lineRule="auto"/>
            </w:pPr>
            <w:r>
              <w:t>realizzazione, descrivendo le</w:t>
            </w:r>
          </w:p>
          <w:p w:rsidR="009419B0" w:rsidRDefault="00287EE2">
            <w:pPr>
              <w:spacing w:after="0" w:line="240" w:lineRule="auto"/>
            </w:pPr>
            <w:r>
              <w:t>operazioni svolte.</w:t>
            </w:r>
          </w:p>
          <w:p w:rsidR="009419B0" w:rsidRDefault="009419B0">
            <w:pPr>
              <w:spacing w:after="0" w:line="240" w:lineRule="auto"/>
            </w:pP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>
              <w:t xml:space="preserve"> Sa progettare semplici oggetti</w:t>
            </w:r>
          </w:p>
          <w:p w:rsidR="009419B0" w:rsidRDefault="00287EE2">
            <w:pPr>
              <w:spacing w:after="0" w:line="240" w:lineRule="auto"/>
            </w:pPr>
            <w:r>
              <w:t>nelle fasi essenziali</w:t>
            </w:r>
            <w:r>
              <w:t>, che poi</w:t>
            </w:r>
          </w:p>
          <w:p w:rsidR="009419B0" w:rsidRDefault="00287EE2">
            <w:pPr>
              <w:spacing w:after="0" w:line="240" w:lineRule="auto"/>
            </w:pPr>
            <w:r>
              <w:t>applica e descrive con</w:t>
            </w:r>
          </w:p>
          <w:p w:rsidR="009419B0" w:rsidRDefault="00287EE2">
            <w:pPr>
              <w:spacing w:after="0" w:line="240" w:lineRule="auto"/>
            </w:pPr>
            <w:r>
              <w:t>sufficiente consequenzialità e</w:t>
            </w:r>
          </w:p>
          <w:p w:rsidR="009419B0" w:rsidRDefault="00287EE2">
            <w:pPr>
              <w:spacing w:after="0" w:line="240" w:lineRule="auto"/>
            </w:pPr>
            <w:r>
              <w:t>chiarezza.</w:t>
            </w:r>
          </w:p>
          <w:p w:rsidR="009419B0" w:rsidRDefault="009419B0">
            <w:pPr>
              <w:spacing w:after="0" w:line="240" w:lineRule="auto"/>
            </w:pP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P </w:t>
            </w:r>
            <w:r>
              <w:t>Sa aiutato da un compagno,</w:t>
            </w:r>
          </w:p>
          <w:p w:rsidR="009419B0" w:rsidRDefault="00287EE2">
            <w:pPr>
              <w:spacing w:after="0" w:line="240" w:lineRule="auto"/>
            </w:pPr>
            <w:r>
              <w:t>progetta semplici oggetti</w:t>
            </w:r>
          </w:p>
          <w:p w:rsidR="009419B0" w:rsidRDefault="00287EE2">
            <w:pPr>
              <w:spacing w:after="0" w:line="240" w:lineRule="auto"/>
            </w:pPr>
            <w:r>
              <w:t>nelle fasi essenziali, che poi</w:t>
            </w:r>
          </w:p>
          <w:p w:rsidR="009419B0" w:rsidRDefault="00287EE2">
            <w:pPr>
              <w:spacing w:after="0" w:line="240" w:lineRule="auto"/>
            </w:pPr>
            <w:r>
              <w:t>realizza e descrive con qualche</w:t>
            </w:r>
          </w:p>
          <w:p w:rsidR="009419B0" w:rsidRDefault="00287EE2">
            <w:pPr>
              <w:spacing w:after="0" w:line="240" w:lineRule="auto"/>
            </w:pPr>
            <w:r>
              <w:t>difficoltà.</w:t>
            </w:r>
          </w:p>
          <w:p w:rsidR="009419B0" w:rsidRDefault="009419B0">
            <w:pPr>
              <w:spacing w:after="0" w:line="240" w:lineRule="auto"/>
            </w:pPr>
          </w:p>
        </w:tc>
      </w:tr>
    </w:tbl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tbl>
      <w:tblPr>
        <w:tblW w:w="9628" w:type="dxa"/>
        <w:tblCellMar>
          <w:left w:w="10" w:type="dxa"/>
          <w:right w:w="10" w:type="dxa"/>
        </w:tblCellMar>
        <w:tblLook w:val="0000"/>
      </w:tblPr>
      <w:tblGrid>
        <w:gridCol w:w="3823"/>
        <w:gridCol w:w="2595"/>
        <w:gridCol w:w="3210"/>
      </w:tblGrid>
      <w:tr w:rsidR="009419B0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SCIENZE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Obiettivi oggetto della </w:t>
            </w:r>
            <w:r>
              <w:rPr>
                <w:b/>
                <w:bCs/>
              </w:rPr>
              <w:t>valutazione del periodo didattico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Livello raggiunto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Giudizio descrittivo 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OGGETTI, MATERIALI E TRASFORMAZIONI</w:t>
            </w:r>
          </w:p>
          <w:p w:rsidR="009419B0" w:rsidRDefault="00287EE2">
            <w:pPr>
              <w:spacing w:after="0" w:line="240" w:lineRule="auto"/>
            </w:pPr>
            <w:r>
              <w:t>• Comprendere e saper</w:t>
            </w:r>
          </w:p>
          <w:p w:rsidR="009419B0" w:rsidRDefault="00287EE2">
            <w:pPr>
              <w:spacing w:after="0" w:line="240" w:lineRule="auto"/>
            </w:pPr>
            <w:r>
              <w:t>spiegare che cos’è l’energia e</w:t>
            </w:r>
          </w:p>
          <w:p w:rsidR="009419B0" w:rsidRDefault="00287EE2">
            <w:pPr>
              <w:spacing w:after="0" w:line="240" w:lineRule="auto"/>
            </w:pPr>
            <w:r>
              <w:t>quali sono le principali forme</w:t>
            </w:r>
          </w:p>
          <w:p w:rsidR="009419B0" w:rsidRDefault="00287EE2">
            <w:pPr>
              <w:spacing w:after="0" w:line="240" w:lineRule="auto"/>
            </w:pPr>
            <w:r>
              <w:t>di energia; distinguere fonti</w:t>
            </w:r>
          </w:p>
          <w:p w:rsidR="009419B0" w:rsidRDefault="00287EE2">
            <w:pPr>
              <w:spacing w:after="0" w:line="240" w:lineRule="auto"/>
            </w:pPr>
            <w:r>
              <w:t>rinnovabili e non rinnovabili.</w:t>
            </w:r>
          </w:p>
          <w:p w:rsidR="009419B0" w:rsidRDefault="009419B0">
            <w:pPr>
              <w:spacing w:after="0" w:line="240" w:lineRule="auto"/>
            </w:pP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OSSERVARE E SPERIMENTARE</w:t>
            </w: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SUL CAMPO</w:t>
            </w:r>
          </w:p>
          <w:p w:rsidR="009419B0" w:rsidRDefault="00287EE2">
            <w:pPr>
              <w:spacing w:after="0" w:line="240" w:lineRule="auto"/>
            </w:pPr>
            <w:r>
              <w:t>• Ricostruire e interpretare il</w:t>
            </w:r>
          </w:p>
          <w:p w:rsidR="009419B0" w:rsidRDefault="00287EE2">
            <w:pPr>
              <w:spacing w:after="0" w:line="240" w:lineRule="auto"/>
            </w:pPr>
            <w:r>
              <w:t>movimento dei diversi</w:t>
            </w:r>
          </w:p>
          <w:p w:rsidR="009419B0" w:rsidRDefault="00287EE2">
            <w:pPr>
              <w:spacing w:after="0" w:line="240" w:lineRule="auto"/>
            </w:pPr>
            <w:r>
              <w:t>oggetti celesti, rielaborandoli</w:t>
            </w:r>
          </w:p>
          <w:p w:rsidR="009419B0" w:rsidRDefault="00287EE2">
            <w:pPr>
              <w:spacing w:after="0" w:line="240" w:lineRule="auto"/>
            </w:pPr>
            <w:r>
              <w:t>anche attraverso giochi col</w:t>
            </w:r>
          </w:p>
          <w:p w:rsidR="009419B0" w:rsidRDefault="00287EE2">
            <w:pPr>
              <w:spacing w:after="0" w:line="240" w:lineRule="auto"/>
            </w:pPr>
            <w:r>
              <w:t>corpo.</w:t>
            </w:r>
          </w:p>
          <w:p w:rsidR="009419B0" w:rsidRDefault="009419B0">
            <w:pPr>
              <w:spacing w:after="0" w:line="240" w:lineRule="auto"/>
              <w:rPr>
                <w:b/>
                <w:bCs/>
              </w:rPr>
            </w:pP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L’UOMO, I VIVENTI</w:t>
            </w: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 L’AMBIENTE</w:t>
            </w:r>
          </w:p>
          <w:p w:rsidR="009419B0" w:rsidRDefault="00287EE2">
            <w:pPr>
              <w:spacing w:after="0" w:line="240" w:lineRule="auto"/>
            </w:pPr>
            <w:r>
              <w:t>• Riconoscere la funzione della</w:t>
            </w:r>
          </w:p>
          <w:p w:rsidR="009419B0" w:rsidRDefault="00287EE2">
            <w:pPr>
              <w:spacing w:after="0" w:line="240" w:lineRule="auto"/>
            </w:pPr>
            <w:r>
              <w:t>cellula; confrontare le differenti</w:t>
            </w:r>
          </w:p>
          <w:p w:rsidR="009419B0" w:rsidRDefault="00287EE2">
            <w:pPr>
              <w:spacing w:after="0" w:line="240" w:lineRule="auto"/>
            </w:pPr>
            <w:r>
              <w:t>strutture cellulare dei viventi.</w:t>
            </w:r>
          </w:p>
          <w:p w:rsidR="009419B0" w:rsidRDefault="00287EE2">
            <w:pPr>
              <w:spacing w:after="0" w:line="240" w:lineRule="auto"/>
            </w:pPr>
            <w:r>
              <w:t>• Descrivere la struttura e la</w:t>
            </w:r>
          </w:p>
          <w:p w:rsidR="009419B0" w:rsidRDefault="00287EE2">
            <w:pPr>
              <w:spacing w:after="0" w:line="240" w:lineRule="auto"/>
            </w:pPr>
            <w:r>
              <w:t>funzione degli apparati e</w:t>
            </w:r>
          </w:p>
          <w:p w:rsidR="009419B0" w:rsidRDefault="00287EE2">
            <w:pPr>
              <w:spacing w:after="0" w:line="240" w:lineRule="auto"/>
            </w:pPr>
            <w:r>
              <w:t>dei sistemi del corpo</w:t>
            </w:r>
          </w:p>
          <w:p w:rsidR="009419B0" w:rsidRDefault="00287EE2">
            <w:pPr>
              <w:spacing w:after="0" w:line="240" w:lineRule="auto"/>
            </w:pPr>
            <w:r>
              <w:t>umano presentati.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AVANZATO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INTERMEDIO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BASE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 xml:space="preserve">IN VIA </w:t>
            </w:r>
            <w:proofErr w:type="spellStart"/>
            <w:r>
              <w:t>DI</w:t>
            </w:r>
            <w:proofErr w:type="spellEnd"/>
            <w:r>
              <w:t xml:space="preserve"> PRIMA</w:t>
            </w:r>
          </w:p>
          <w:p w:rsidR="009419B0" w:rsidRDefault="00287EE2">
            <w:pPr>
              <w:spacing w:after="0" w:line="240" w:lineRule="auto"/>
            </w:pPr>
            <w:r>
              <w:t>ACQUISIZIONE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A</w:t>
            </w:r>
            <w:r>
              <w:t xml:space="preserve"> Spiega, descrive e confronta</w:t>
            </w:r>
          </w:p>
          <w:p w:rsidR="009419B0" w:rsidRDefault="00287EE2">
            <w:pPr>
              <w:spacing w:after="0" w:line="240" w:lineRule="auto"/>
            </w:pPr>
            <w:r>
              <w:t>gli argomenti e</w:t>
            </w:r>
            <w:r>
              <w:t xml:space="preserve"> i concetti</w:t>
            </w:r>
          </w:p>
          <w:p w:rsidR="009419B0" w:rsidRDefault="00287EE2">
            <w:pPr>
              <w:spacing w:after="0" w:line="240" w:lineRule="auto"/>
            </w:pPr>
            <w:r>
              <w:t>presentati con buona proprietà</w:t>
            </w:r>
          </w:p>
          <w:p w:rsidR="009419B0" w:rsidRDefault="00287EE2">
            <w:pPr>
              <w:spacing w:after="0" w:line="240" w:lineRule="auto"/>
            </w:pPr>
            <w:r>
              <w:t>di linguaggio, dimostrando di</w:t>
            </w:r>
          </w:p>
          <w:p w:rsidR="009419B0" w:rsidRDefault="00287EE2">
            <w:pPr>
              <w:spacing w:after="0" w:line="240" w:lineRule="auto"/>
            </w:pPr>
            <w:r>
              <w:t>aver raggiunto conoscenze</w:t>
            </w:r>
          </w:p>
          <w:p w:rsidR="009419B0" w:rsidRDefault="00287EE2">
            <w:pPr>
              <w:spacing w:after="0" w:line="240" w:lineRule="auto"/>
            </w:pPr>
            <w:r>
              <w:t>sicure.</w:t>
            </w:r>
          </w:p>
          <w:p w:rsidR="009419B0" w:rsidRDefault="009419B0">
            <w:pPr>
              <w:spacing w:after="0" w:line="240" w:lineRule="auto"/>
            </w:pP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I</w:t>
            </w:r>
            <w:r>
              <w:t xml:space="preserve"> Spiega, descrive e inizia a</w:t>
            </w:r>
          </w:p>
          <w:p w:rsidR="009419B0" w:rsidRDefault="00287EE2">
            <w:pPr>
              <w:spacing w:after="0" w:line="240" w:lineRule="auto"/>
            </w:pPr>
            <w:r>
              <w:t>confrontare i concetti e gli</w:t>
            </w:r>
          </w:p>
          <w:p w:rsidR="009419B0" w:rsidRDefault="00287EE2">
            <w:pPr>
              <w:spacing w:after="0" w:line="240" w:lineRule="auto"/>
            </w:pPr>
            <w:r>
              <w:t>argomenti presentati con la</w:t>
            </w:r>
          </w:p>
          <w:p w:rsidR="009419B0" w:rsidRDefault="00287EE2">
            <w:pPr>
              <w:spacing w:after="0" w:line="240" w:lineRule="auto"/>
            </w:pPr>
            <w:r>
              <w:t>proprietà di linguaggio</w:t>
            </w:r>
          </w:p>
          <w:p w:rsidR="009419B0" w:rsidRDefault="00287EE2">
            <w:pPr>
              <w:spacing w:after="0" w:line="240" w:lineRule="auto"/>
            </w:pPr>
            <w:r>
              <w:t>richiesta, dimostrando di aver</w:t>
            </w:r>
          </w:p>
          <w:p w:rsidR="009419B0" w:rsidRDefault="00287EE2">
            <w:pPr>
              <w:spacing w:after="0" w:line="240" w:lineRule="auto"/>
            </w:pPr>
            <w:r>
              <w:t>raggiunto conoscenze</w:t>
            </w:r>
          </w:p>
          <w:p w:rsidR="009419B0" w:rsidRDefault="00287EE2">
            <w:pPr>
              <w:spacing w:after="0" w:line="240" w:lineRule="auto"/>
            </w:pPr>
            <w:r>
              <w:t>complessivamente buone.</w:t>
            </w:r>
          </w:p>
          <w:p w:rsidR="009419B0" w:rsidRDefault="009419B0">
            <w:pPr>
              <w:spacing w:after="0" w:line="240" w:lineRule="auto"/>
            </w:pP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B </w:t>
            </w:r>
            <w:r>
              <w:t>Spiega e descrive gli</w:t>
            </w:r>
          </w:p>
          <w:p w:rsidR="009419B0" w:rsidRDefault="00287EE2">
            <w:pPr>
              <w:spacing w:after="0" w:line="240" w:lineRule="auto"/>
            </w:pPr>
            <w:r>
              <w:t>argomenti e i concetti</w:t>
            </w:r>
          </w:p>
          <w:p w:rsidR="009419B0" w:rsidRDefault="00287EE2">
            <w:pPr>
              <w:spacing w:after="0" w:line="240" w:lineRule="auto"/>
            </w:pPr>
            <w:r>
              <w:t>presentati con un linguaggio</w:t>
            </w:r>
          </w:p>
          <w:p w:rsidR="009419B0" w:rsidRDefault="00287EE2">
            <w:pPr>
              <w:spacing w:after="0" w:line="240" w:lineRule="auto"/>
            </w:pPr>
            <w:r>
              <w:t>semplice ma chiaro,</w:t>
            </w:r>
          </w:p>
          <w:p w:rsidR="009419B0" w:rsidRDefault="00287EE2">
            <w:pPr>
              <w:spacing w:after="0" w:line="240" w:lineRule="auto"/>
            </w:pPr>
            <w:r>
              <w:t>dimostrando di aver</w:t>
            </w:r>
          </w:p>
          <w:p w:rsidR="009419B0" w:rsidRDefault="00287EE2">
            <w:pPr>
              <w:spacing w:after="0" w:line="240" w:lineRule="auto"/>
            </w:pPr>
            <w:r>
              <w:t>raggiunto conoscenze</w:t>
            </w:r>
          </w:p>
          <w:p w:rsidR="009419B0" w:rsidRDefault="00287EE2">
            <w:pPr>
              <w:spacing w:after="0" w:line="240" w:lineRule="auto"/>
            </w:pPr>
            <w:r>
              <w:t>complessivamente</w:t>
            </w:r>
          </w:p>
          <w:p w:rsidR="009419B0" w:rsidRDefault="00287EE2">
            <w:pPr>
              <w:spacing w:after="0" w:line="240" w:lineRule="auto"/>
            </w:pPr>
            <w:r>
              <w:t>rispondenti alle richieste.</w:t>
            </w:r>
          </w:p>
          <w:p w:rsidR="009419B0" w:rsidRDefault="009419B0">
            <w:pPr>
              <w:spacing w:after="0" w:line="240" w:lineRule="auto"/>
            </w:pP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>
              <w:t xml:space="preserve"> Ha raggiunto una </w:t>
            </w:r>
            <w:r>
              <w:t>conoscenza</w:t>
            </w:r>
          </w:p>
          <w:p w:rsidR="009419B0" w:rsidRDefault="00287EE2">
            <w:pPr>
              <w:spacing w:after="0" w:line="240" w:lineRule="auto"/>
            </w:pPr>
            <w:r>
              <w:t>non del tutto sicura degli</w:t>
            </w:r>
          </w:p>
          <w:p w:rsidR="009419B0" w:rsidRDefault="00287EE2">
            <w:pPr>
              <w:spacing w:after="0" w:line="240" w:lineRule="auto"/>
            </w:pPr>
            <w:r>
              <w:t>argomenti trattati, che spiega</w:t>
            </w:r>
          </w:p>
          <w:p w:rsidR="009419B0" w:rsidRDefault="00287EE2">
            <w:pPr>
              <w:spacing w:after="0" w:line="240" w:lineRule="auto"/>
            </w:pPr>
            <w:r>
              <w:t>in modo molto semplice</w:t>
            </w:r>
          </w:p>
          <w:p w:rsidR="009419B0" w:rsidRDefault="00287EE2">
            <w:pPr>
              <w:spacing w:after="0" w:line="240" w:lineRule="auto"/>
            </w:pPr>
            <w:r>
              <w:t>utilizzando raramente le</w:t>
            </w:r>
          </w:p>
          <w:p w:rsidR="009419B0" w:rsidRDefault="00287EE2">
            <w:pPr>
              <w:spacing w:after="0" w:line="240" w:lineRule="auto"/>
            </w:pPr>
            <w:r>
              <w:t>parole proprie delle Scienze.</w:t>
            </w:r>
          </w:p>
          <w:p w:rsidR="009419B0" w:rsidRDefault="009419B0">
            <w:pPr>
              <w:spacing w:after="0" w:line="240" w:lineRule="auto"/>
            </w:pPr>
          </w:p>
        </w:tc>
      </w:tr>
    </w:tbl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p w:rsidR="009419B0" w:rsidRDefault="009419B0"/>
    <w:tbl>
      <w:tblPr>
        <w:tblW w:w="9628" w:type="dxa"/>
        <w:tblCellMar>
          <w:left w:w="10" w:type="dxa"/>
          <w:right w:w="10" w:type="dxa"/>
        </w:tblCellMar>
        <w:tblLook w:val="0000"/>
      </w:tblPr>
      <w:tblGrid>
        <w:gridCol w:w="3823"/>
        <w:gridCol w:w="2595"/>
        <w:gridCol w:w="3210"/>
      </w:tblGrid>
      <w:tr w:rsidR="009419B0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STORIA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Obiettivi oggetto della valutazione del periodo didattico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Livello raggiunto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Giudizio </w:t>
            </w:r>
            <w:r>
              <w:rPr>
                <w:b/>
                <w:bCs/>
              </w:rPr>
              <w:t xml:space="preserve">descrittivo 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OGGETTI, MATERIALI</w:t>
            </w: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 USO DELLE FONTI</w:t>
            </w:r>
          </w:p>
          <w:p w:rsidR="009419B0" w:rsidRDefault="00287EE2">
            <w:pPr>
              <w:spacing w:after="0" w:line="240" w:lineRule="auto"/>
            </w:pPr>
            <w:r>
              <w:t>• Ordinare in senso cronologico</w:t>
            </w:r>
          </w:p>
          <w:p w:rsidR="009419B0" w:rsidRDefault="00287EE2">
            <w:pPr>
              <w:spacing w:after="0" w:line="240" w:lineRule="auto"/>
            </w:pPr>
            <w:r>
              <w:t>le informazioni ricavate dalle</w:t>
            </w:r>
          </w:p>
          <w:p w:rsidR="009419B0" w:rsidRDefault="00287EE2">
            <w:pPr>
              <w:spacing w:after="0" w:line="240" w:lineRule="auto"/>
            </w:pPr>
            <w:r>
              <w:t>fonti storiche.</w:t>
            </w:r>
          </w:p>
          <w:p w:rsidR="009419B0" w:rsidRDefault="00287EE2">
            <w:pPr>
              <w:spacing w:after="0" w:line="240" w:lineRule="auto"/>
            </w:pPr>
            <w:r>
              <w:t>• Raggruppare le informazioni</w:t>
            </w:r>
          </w:p>
          <w:p w:rsidR="009419B0" w:rsidRDefault="00287EE2">
            <w:pPr>
              <w:spacing w:after="0" w:line="240" w:lineRule="auto"/>
            </w:pPr>
            <w:r>
              <w:t>secondo un tema o un criterio</w:t>
            </w:r>
          </w:p>
          <w:p w:rsidR="009419B0" w:rsidRDefault="00287EE2">
            <w:pPr>
              <w:spacing w:after="0" w:line="240" w:lineRule="auto"/>
            </w:pPr>
            <w:r>
              <w:t>definito.</w:t>
            </w: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ORGANIZZAZIONE DELLE INFORMAZIONI </w:t>
            </w:r>
          </w:p>
          <w:p w:rsidR="009419B0" w:rsidRDefault="00287EE2">
            <w:pPr>
              <w:spacing w:after="0" w:line="240" w:lineRule="auto"/>
            </w:pPr>
            <w:r>
              <w:t xml:space="preserve">• Collocare nello </w:t>
            </w:r>
            <w:r>
              <w:t>spazio e nel tempo</w:t>
            </w:r>
          </w:p>
          <w:p w:rsidR="009419B0" w:rsidRDefault="00287EE2">
            <w:pPr>
              <w:spacing w:after="0" w:line="240" w:lineRule="auto"/>
            </w:pPr>
            <w:r>
              <w:t>le antiche civiltà con l’aiuto delle</w:t>
            </w:r>
          </w:p>
          <w:p w:rsidR="009419B0" w:rsidRDefault="00287EE2">
            <w:pPr>
              <w:spacing w:after="0" w:line="240" w:lineRule="auto"/>
            </w:pPr>
            <w:r>
              <w:t xml:space="preserve">carte </w:t>
            </w:r>
            <w:proofErr w:type="spellStart"/>
            <w:r>
              <w:t>geostoriche</w:t>
            </w:r>
            <w:proofErr w:type="spellEnd"/>
            <w:r>
              <w:t xml:space="preserve"> e della linea del</w:t>
            </w:r>
          </w:p>
          <w:p w:rsidR="009419B0" w:rsidRDefault="00287EE2">
            <w:pPr>
              <w:spacing w:after="0" w:line="240" w:lineRule="auto"/>
            </w:pPr>
            <w:r>
              <w:t>tempo; individuare le correlazioni</w:t>
            </w:r>
          </w:p>
          <w:p w:rsidR="009419B0" w:rsidRDefault="00287EE2">
            <w:pPr>
              <w:spacing w:after="0" w:line="240" w:lineRule="auto"/>
            </w:pPr>
            <w:r>
              <w:t>tra eventi storici e caratteristiche</w:t>
            </w:r>
          </w:p>
          <w:p w:rsidR="009419B0" w:rsidRDefault="00287EE2">
            <w:pPr>
              <w:spacing w:after="0" w:line="240" w:lineRule="auto"/>
            </w:pPr>
            <w:r>
              <w:t>geografiche del territorio.</w:t>
            </w:r>
          </w:p>
          <w:p w:rsidR="009419B0" w:rsidRDefault="00287EE2">
            <w:pPr>
              <w:spacing w:after="0" w:line="240" w:lineRule="auto"/>
            </w:pPr>
            <w:r>
              <w:t>• Narrare in ordine cronologico i</w:t>
            </w:r>
          </w:p>
          <w:p w:rsidR="009419B0" w:rsidRDefault="00287EE2">
            <w:pPr>
              <w:spacing w:after="0" w:line="240" w:lineRule="auto"/>
            </w:pPr>
            <w:r>
              <w:t xml:space="preserve">principali eventi storici </w:t>
            </w:r>
            <w:r>
              <w:t>riferiti alle</w:t>
            </w:r>
          </w:p>
          <w:p w:rsidR="009419B0" w:rsidRDefault="00287EE2">
            <w:pPr>
              <w:spacing w:after="0" w:line="240" w:lineRule="auto"/>
            </w:pPr>
            <w:r>
              <w:t>civiltà studiate.</w:t>
            </w:r>
          </w:p>
          <w:p w:rsidR="009419B0" w:rsidRDefault="00287EE2">
            <w:pPr>
              <w:spacing w:after="0" w:line="240" w:lineRule="auto"/>
            </w:pPr>
            <w:r>
              <w:t>• Organizzare le informazioni</w:t>
            </w:r>
          </w:p>
          <w:p w:rsidR="009419B0" w:rsidRDefault="00287EE2">
            <w:pPr>
              <w:spacing w:after="0" w:line="240" w:lineRule="auto"/>
            </w:pPr>
            <w:r>
              <w:t>storiche anche secondo quadri</w:t>
            </w:r>
          </w:p>
          <w:p w:rsidR="009419B0" w:rsidRDefault="00287EE2">
            <w:pPr>
              <w:spacing w:after="0" w:line="240" w:lineRule="auto"/>
            </w:pPr>
            <w:r>
              <w:t>di civiltà, con particolare</w:t>
            </w:r>
          </w:p>
          <w:p w:rsidR="009419B0" w:rsidRDefault="00287EE2">
            <w:pPr>
              <w:spacing w:after="0" w:line="240" w:lineRule="auto"/>
            </w:pPr>
            <w:r>
              <w:t>attenzione</w:t>
            </w:r>
          </w:p>
          <w:p w:rsidR="009419B0" w:rsidRDefault="00287EE2">
            <w:pPr>
              <w:spacing w:after="0" w:line="240" w:lineRule="auto"/>
            </w:pPr>
            <w:r>
              <w:t>all’organizzazione politico-sociale, alla</w:t>
            </w:r>
          </w:p>
          <w:p w:rsidR="009419B0" w:rsidRDefault="00287EE2">
            <w:pPr>
              <w:spacing w:after="0" w:line="240" w:lineRule="auto"/>
            </w:pPr>
            <w:r>
              <w:t>religione, all’economia, all’arte e alla</w:t>
            </w:r>
          </w:p>
          <w:p w:rsidR="009419B0" w:rsidRDefault="00287EE2">
            <w:pPr>
              <w:spacing w:after="0" w:line="240" w:lineRule="auto"/>
            </w:pPr>
            <w:r>
              <w:t>cultura.</w:t>
            </w: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STRUMENTI CONCETTUALI</w:t>
            </w:r>
          </w:p>
          <w:p w:rsidR="009419B0" w:rsidRDefault="00287EE2">
            <w:pPr>
              <w:spacing w:after="0" w:line="240" w:lineRule="auto"/>
            </w:pPr>
            <w:r>
              <w:t>• Conoscere</w:t>
            </w:r>
            <w:r>
              <w:t xml:space="preserve"> e iniziare a usare il</w:t>
            </w:r>
          </w:p>
          <w:p w:rsidR="009419B0" w:rsidRDefault="00287EE2">
            <w:pPr>
              <w:spacing w:after="0" w:line="240" w:lineRule="auto"/>
            </w:pPr>
            <w:r>
              <w:t>sistema di misura occidentale del</w:t>
            </w:r>
          </w:p>
          <w:p w:rsidR="009419B0" w:rsidRDefault="00287EE2">
            <w:pPr>
              <w:spacing w:after="0" w:line="240" w:lineRule="auto"/>
            </w:pPr>
            <w:r>
              <w:t>tempo storico.</w:t>
            </w:r>
          </w:p>
          <w:p w:rsidR="009419B0" w:rsidRDefault="00287EE2">
            <w:pPr>
              <w:spacing w:after="0" w:line="240" w:lineRule="auto"/>
            </w:pPr>
            <w:r>
              <w:t>• Confrontare le civiltà studiate per</w:t>
            </w:r>
          </w:p>
          <w:p w:rsidR="009419B0" w:rsidRDefault="00287EE2">
            <w:pPr>
              <w:spacing w:after="0" w:line="240" w:lineRule="auto"/>
            </w:pPr>
            <w:r>
              <w:t>rilevare elementi di</w:t>
            </w:r>
          </w:p>
          <w:p w:rsidR="009419B0" w:rsidRDefault="00287EE2">
            <w:pPr>
              <w:spacing w:after="0" w:line="240" w:lineRule="auto"/>
            </w:pPr>
            <w:r>
              <w:t>contemporaneità, successioni,</w:t>
            </w:r>
          </w:p>
          <w:p w:rsidR="009419B0" w:rsidRDefault="00287EE2">
            <w:pPr>
              <w:spacing w:after="0" w:line="240" w:lineRule="auto"/>
            </w:pPr>
            <w:r>
              <w:t>durata.</w:t>
            </w: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PRODUZIONE SCRITTA E ORALE</w:t>
            </w:r>
          </w:p>
          <w:p w:rsidR="009419B0" w:rsidRDefault="00287EE2">
            <w:pPr>
              <w:spacing w:after="0" w:line="240" w:lineRule="auto"/>
            </w:pPr>
            <w:r>
              <w:t>• Reperire informazioni storiche in</w:t>
            </w:r>
          </w:p>
          <w:p w:rsidR="009419B0" w:rsidRDefault="00287EE2">
            <w:pPr>
              <w:spacing w:after="0" w:line="240" w:lineRule="auto"/>
            </w:pPr>
            <w:r>
              <w:t>modo sempre più autonomo</w:t>
            </w:r>
            <w:r>
              <w:t>.</w:t>
            </w:r>
          </w:p>
          <w:p w:rsidR="009419B0" w:rsidRDefault="00287EE2">
            <w:pPr>
              <w:spacing w:after="0" w:line="240" w:lineRule="auto"/>
            </w:pPr>
            <w:r>
              <w:t>• Organizzare le informazioni</w:t>
            </w:r>
          </w:p>
          <w:p w:rsidR="009419B0" w:rsidRDefault="00287EE2">
            <w:pPr>
              <w:spacing w:after="0" w:line="240" w:lineRule="auto"/>
            </w:pPr>
            <w:r>
              <w:t>storiche raccolte in semplici schemi</w:t>
            </w:r>
          </w:p>
          <w:p w:rsidR="009419B0" w:rsidRDefault="00287EE2">
            <w:pPr>
              <w:spacing w:after="0" w:line="240" w:lineRule="auto"/>
            </w:pPr>
            <w:r>
              <w:t>o mappe, da utilizzare come traccia</w:t>
            </w:r>
          </w:p>
          <w:p w:rsidR="009419B0" w:rsidRDefault="00287EE2">
            <w:pPr>
              <w:spacing w:after="0" w:line="240" w:lineRule="auto"/>
            </w:pPr>
            <w:r>
              <w:t>per esporre a voce o per iscritto un</w:t>
            </w:r>
          </w:p>
          <w:p w:rsidR="009419B0" w:rsidRDefault="00287EE2">
            <w:pPr>
              <w:spacing w:after="0" w:line="240" w:lineRule="auto"/>
            </w:pPr>
            <w:r>
              <w:t>argomento in modo ordinato e</w:t>
            </w:r>
          </w:p>
          <w:p w:rsidR="009419B0" w:rsidRDefault="00287EE2">
            <w:pPr>
              <w:spacing w:after="0" w:line="240" w:lineRule="auto"/>
            </w:pPr>
            <w:r>
              <w:t>coerente.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AVANZATO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INTERMEDIO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BASE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 xml:space="preserve">IN VIA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r>
              <w:t>PRIMA</w:t>
            </w:r>
          </w:p>
          <w:p w:rsidR="009419B0" w:rsidRDefault="00287EE2">
            <w:pPr>
              <w:spacing w:after="0" w:line="240" w:lineRule="auto"/>
            </w:pPr>
            <w:r>
              <w:t>ACQUISIZIONE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A</w:t>
            </w:r>
            <w:r>
              <w:t xml:space="preserve"> Seleziona in autonomia le</w:t>
            </w:r>
          </w:p>
          <w:p w:rsidR="009419B0" w:rsidRDefault="00287EE2">
            <w:pPr>
              <w:spacing w:after="0" w:line="240" w:lineRule="auto"/>
            </w:pPr>
            <w:r>
              <w:t>informazioni storiche in</w:t>
            </w:r>
          </w:p>
          <w:p w:rsidR="009419B0" w:rsidRDefault="00287EE2">
            <w:pPr>
              <w:spacing w:after="0" w:line="240" w:lineRule="auto"/>
            </w:pPr>
            <w:r>
              <w:t>base al tema di volta in</w:t>
            </w:r>
          </w:p>
          <w:p w:rsidR="009419B0" w:rsidRDefault="00287EE2">
            <w:pPr>
              <w:spacing w:after="0" w:line="240" w:lineRule="auto"/>
            </w:pPr>
            <w:r>
              <w:t>volta stabilito. Sa leggere</w:t>
            </w:r>
          </w:p>
          <w:p w:rsidR="009419B0" w:rsidRDefault="00287EE2">
            <w:pPr>
              <w:spacing w:after="0" w:line="240" w:lineRule="auto"/>
            </w:pPr>
            <w:r>
              <w:t>e confrontare quadri di</w:t>
            </w:r>
          </w:p>
          <w:p w:rsidR="009419B0" w:rsidRDefault="00287EE2">
            <w:pPr>
              <w:spacing w:after="0" w:line="240" w:lineRule="auto"/>
            </w:pPr>
            <w:r>
              <w:t>civiltà relativi alle civiltà</w:t>
            </w:r>
          </w:p>
          <w:p w:rsidR="009419B0" w:rsidRDefault="00287EE2">
            <w:pPr>
              <w:spacing w:after="0" w:line="240" w:lineRule="auto"/>
            </w:pPr>
            <w:r>
              <w:t>studiate.</w:t>
            </w:r>
          </w:p>
          <w:p w:rsidR="009419B0" w:rsidRDefault="00287EE2">
            <w:pPr>
              <w:spacing w:after="0" w:line="240" w:lineRule="auto"/>
            </w:pPr>
            <w:r>
              <w:t>Sa sintetizzare le</w:t>
            </w:r>
          </w:p>
          <w:p w:rsidR="009419B0" w:rsidRDefault="00287EE2">
            <w:pPr>
              <w:spacing w:after="0" w:line="240" w:lineRule="auto"/>
            </w:pPr>
            <w:r>
              <w:t>informazioni reperite in</w:t>
            </w:r>
          </w:p>
          <w:p w:rsidR="009419B0" w:rsidRDefault="00287EE2">
            <w:pPr>
              <w:spacing w:after="0" w:line="240" w:lineRule="auto"/>
            </w:pPr>
            <w:r>
              <w:t>uno schema ed espone co</w:t>
            </w:r>
            <w:r>
              <w:t>n</w:t>
            </w:r>
          </w:p>
          <w:p w:rsidR="009419B0" w:rsidRDefault="00287EE2">
            <w:pPr>
              <w:spacing w:after="0" w:line="240" w:lineRule="auto"/>
            </w:pPr>
            <w:r>
              <w:t>consequenzialità logica e</w:t>
            </w:r>
          </w:p>
          <w:p w:rsidR="009419B0" w:rsidRDefault="00287EE2">
            <w:pPr>
              <w:spacing w:after="0" w:line="240" w:lineRule="auto"/>
            </w:pPr>
            <w:r>
              <w:t>temporale.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I</w:t>
            </w:r>
            <w:r>
              <w:t xml:space="preserve"> Seleziona con discreta</w:t>
            </w:r>
          </w:p>
          <w:p w:rsidR="009419B0" w:rsidRDefault="00287EE2">
            <w:pPr>
              <w:spacing w:after="0" w:line="240" w:lineRule="auto"/>
            </w:pPr>
            <w:r>
              <w:t>autonomia le informazioni</w:t>
            </w:r>
          </w:p>
          <w:p w:rsidR="009419B0" w:rsidRDefault="00287EE2">
            <w:pPr>
              <w:spacing w:after="0" w:line="240" w:lineRule="auto"/>
            </w:pPr>
            <w:r>
              <w:t>storiche in base al tema di</w:t>
            </w:r>
          </w:p>
          <w:p w:rsidR="009419B0" w:rsidRDefault="00287EE2">
            <w:pPr>
              <w:spacing w:after="0" w:line="240" w:lineRule="auto"/>
            </w:pPr>
            <w:r>
              <w:t>volta in volta stabilito.</w:t>
            </w:r>
          </w:p>
          <w:p w:rsidR="009419B0" w:rsidRDefault="00287EE2">
            <w:pPr>
              <w:spacing w:after="0" w:line="240" w:lineRule="auto"/>
            </w:pPr>
            <w:r>
              <w:t>Inizia a leggere e</w:t>
            </w:r>
          </w:p>
          <w:p w:rsidR="009419B0" w:rsidRDefault="00287EE2">
            <w:pPr>
              <w:spacing w:after="0" w:line="240" w:lineRule="auto"/>
            </w:pPr>
            <w:r>
              <w:t>confrontare quadri di civiltà</w:t>
            </w:r>
          </w:p>
          <w:p w:rsidR="009419B0" w:rsidRDefault="00287EE2">
            <w:pPr>
              <w:spacing w:after="0" w:line="240" w:lineRule="auto"/>
            </w:pPr>
            <w:r>
              <w:t>relativi alle civiltà studiate.</w:t>
            </w:r>
          </w:p>
          <w:p w:rsidR="009419B0" w:rsidRDefault="00287EE2">
            <w:pPr>
              <w:spacing w:after="0" w:line="240" w:lineRule="auto"/>
            </w:pPr>
            <w:r>
              <w:t>Sa sintetizzare le</w:t>
            </w:r>
          </w:p>
          <w:p w:rsidR="009419B0" w:rsidRDefault="00287EE2">
            <w:pPr>
              <w:spacing w:after="0" w:line="240" w:lineRule="auto"/>
            </w:pPr>
            <w:r>
              <w:t>informazioni</w:t>
            </w:r>
            <w:r>
              <w:t xml:space="preserve"> reperite in uno</w:t>
            </w:r>
          </w:p>
          <w:p w:rsidR="009419B0" w:rsidRDefault="00287EE2">
            <w:pPr>
              <w:spacing w:after="0" w:line="240" w:lineRule="auto"/>
            </w:pPr>
            <w:r>
              <w:t>schema</w:t>
            </w:r>
          </w:p>
          <w:p w:rsidR="009419B0" w:rsidRDefault="00287EE2">
            <w:pPr>
              <w:spacing w:after="0" w:line="240" w:lineRule="auto"/>
            </w:pPr>
            <w:r>
              <w:t>ed espone con</w:t>
            </w:r>
          </w:p>
          <w:p w:rsidR="009419B0" w:rsidRDefault="00287EE2">
            <w:pPr>
              <w:spacing w:after="0" w:line="240" w:lineRule="auto"/>
            </w:pPr>
            <w:r>
              <w:t>adeguata</w:t>
            </w:r>
          </w:p>
          <w:p w:rsidR="009419B0" w:rsidRDefault="00287EE2">
            <w:pPr>
              <w:spacing w:after="0" w:line="240" w:lineRule="auto"/>
            </w:pPr>
            <w:r>
              <w:t>consequenzialità</w:t>
            </w:r>
          </w:p>
          <w:p w:rsidR="009419B0" w:rsidRDefault="00287EE2">
            <w:pPr>
              <w:spacing w:after="0" w:line="240" w:lineRule="auto"/>
            </w:pPr>
            <w:r>
              <w:t>logica e temporale.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>
              <w:t xml:space="preserve"> Inizia a individuare e</w:t>
            </w:r>
          </w:p>
          <w:p w:rsidR="009419B0" w:rsidRDefault="00287EE2">
            <w:pPr>
              <w:spacing w:after="0" w:line="240" w:lineRule="auto"/>
            </w:pPr>
            <w:r>
              <w:t>informazioni storiche in</w:t>
            </w:r>
          </w:p>
          <w:p w:rsidR="009419B0" w:rsidRDefault="00287EE2">
            <w:pPr>
              <w:spacing w:after="0" w:line="240" w:lineRule="auto"/>
            </w:pPr>
            <w:r>
              <w:t>base al tema stabilito.</w:t>
            </w:r>
          </w:p>
          <w:p w:rsidR="009419B0" w:rsidRDefault="00287EE2">
            <w:pPr>
              <w:spacing w:after="0" w:line="240" w:lineRule="auto"/>
            </w:pPr>
            <w:r>
              <w:t>Guidato da opportune</w:t>
            </w:r>
          </w:p>
          <w:p w:rsidR="009419B0" w:rsidRDefault="00287EE2">
            <w:pPr>
              <w:spacing w:after="0" w:line="240" w:lineRule="auto"/>
            </w:pPr>
            <w:r>
              <w:t>domande, inizia a leggere</w:t>
            </w:r>
          </w:p>
          <w:p w:rsidR="009419B0" w:rsidRDefault="00287EE2">
            <w:pPr>
              <w:spacing w:after="0" w:line="240" w:lineRule="auto"/>
            </w:pPr>
            <w:r>
              <w:t>e confrontare quadri di</w:t>
            </w:r>
          </w:p>
          <w:p w:rsidR="009419B0" w:rsidRDefault="00287EE2">
            <w:pPr>
              <w:spacing w:after="0" w:line="240" w:lineRule="auto"/>
            </w:pPr>
            <w:r>
              <w:t>civiltà relativi alle civil</w:t>
            </w:r>
            <w:r>
              <w:t>tà</w:t>
            </w:r>
          </w:p>
          <w:p w:rsidR="009419B0" w:rsidRDefault="00287EE2">
            <w:pPr>
              <w:spacing w:after="0" w:line="240" w:lineRule="auto"/>
            </w:pPr>
            <w:r>
              <w:t>studiate.</w:t>
            </w:r>
          </w:p>
          <w:p w:rsidR="009419B0" w:rsidRDefault="00287EE2">
            <w:pPr>
              <w:spacing w:after="0" w:line="240" w:lineRule="auto"/>
            </w:pPr>
            <w:r>
              <w:t>Oralmente, sa esporre</w:t>
            </w:r>
          </w:p>
          <w:p w:rsidR="009419B0" w:rsidRDefault="00287EE2">
            <w:pPr>
              <w:spacing w:after="0" w:line="240" w:lineRule="auto"/>
            </w:pPr>
            <w:r>
              <w:t>un argomento seguendo</w:t>
            </w:r>
          </w:p>
          <w:p w:rsidR="009419B0" w:rsidRDefault="00287EE2">
            <w:pPr>
              <w:spacing w:after="0" w:line="240" w:lineRule="auto"/>
            </w:pPr>
            <w:r>
              <w:t>uno schema dato.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>
              <w:t xml:space="preserve"> Seppure guidato</w:t>
            </w:r>
          </w:p>
          <w:p w:rsidR="009419B0" w:rsidRDefault="00287EE2">
            <w:pPr>
              <w:spacing w:after="0" w:line="240" w:lineRule="auto"/>
            </w:pPr>
            <w:r>
              <w:t>dall’insegnante, ha</w:t>
            </w:r>
          </w:p>
          <w:p w:rsidR="009419B0" w:rsidRDefault="00287EE2">
            <w:pPr>
              <w:spacing w:after="0" w:line="240" w:lineRule="auto"/>
            </w:pPr>
            <w:r>
              <w:t>difficoltà a individuare le</w:t>
            </w:r>
          </w:p>
          <w:p w:rsidR="009419B0" w:rsidRDefault="00287EE2">
            <w:pPr>
              <w:spacing w:after="0" w:line="240" w:lineRule="auto"/>
            </w:pPr>
            <w:r>
              <w:t>informazioni storiche</w:t>
            </w:r>
          </w:p>
          <w:p w:rsidR="009419B0" w:rsidRDefault="00287EE2">
            <w:pPr>
              <w:spacing w:after="0" w:line="240" w:lineRule="auto"/>
            </w:pPr>
            <w:r>
              <w:t>riguardanti il tema stabilito. Conosce in modo</w:t>
            </w:r>
          </w:p>
          <w:p w:rsidR="009419B0" w:rsidRDefault="00287EE2">
            <w:pPr>
              <w:spacing w:after="0" w:line="240" w:lineRule="auto"/>
            </w:pPr>
            <w:r>
              <w:t>essenziale le civiltà studiate</w:t>
            </w:r>
          </w:p>
          <w:p w:rsidR="009419B0" w:rsidRDefault="00287EE2">
            <w:pPr>
              <w:spacing w:after="0" w:line="240" w:lineRule="auto"/>
            </w:pPr>
            <w:r>
              <w:t xml:space="preserve">che ancora non </w:t>
            </w:r>
            <w:r>
              <w:t>riesce a</w:t>
            </w:r>
          </w:p>
          <w:p w:rsidR="009419B0" w:rsidRDefault="00287EE2">
            <w:pPr>
              <w:spacing w:after="0" w:line="240" w:lineRule="auto"/>
            </w:pPr>
            <w:r>
              <w:t>mettere a confronto.</w:t>
            </w:r>
          </w:p>
          <w:p w:rsidR="009419B0" w:rsidRDefault="00287EE2">
            <w:pPr>
              <w:spacing w:after="0" w:line="240" w:lineRule="auto"/>
            </w:pPr>
            <w:r>
              <w:t>Oralmente, inizia a</w:t>
            </w:r>
          </w:p>
          <w:p w:rsidR="009419B0" w:rsidRDefault="00287EE2">
            <w:pPr>
              <w:spacing w:after="0" w:line="240" w:lineRule="auto"/>
            </w:pPr>
            <w:r>
              <w:t>esporre un argomento</w:t>
            </w:r>
          </w:p>
          <w:p w:rsidR="009419B0" w:rsidRDefault="00287EE2">
            <w:pPr>
              <w:spacing w:after="0" w:line="240" w:lineRule="auto"/>
            </w:pPr>
            <w:r>
              <w:t>seguendo uno schema dato.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GEOGRAFIA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Obiettivi oggetto della valutazione del periodo didattico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Livello raggiunto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 xml:space="preserve">Giudizio descrittivo </w:t>
            </w:r>
          </w:p>
        </w:tc>
      </w:tr>
      <w:tr w:rsidR="009419B0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ORIENTAMENTO</w:t>
            </w:r>
          </w:p>
          <w:p w:rsidR="009419B0" w:rsidRDefault="00287EE2">
            <w:pPr>
              <w:spacing w:after="0" w:line="240" w:lineRule="auto"/>
            </w:pPr>
            <w:r>
              <w:t>Orientarsi sia nel proprio</w:t>
            </w:r>
          </w:p>
          <w:p w:rsidR="009419B0" w:rsidRDefault="00287EE2">
            <w:pPr>
              <w:spacing w:after="0" w:line="240" w:lineRule="auto"/>
            </w:pPr>
            <w:r>
              <w:t xml:space="preserve">spazio </w:t>
            </w:r>
            <w:r>
              <w:t>di vita sia sulle carte</w:t>
            </w:r>
          </w:p>
          <w:p w:rsidR="009419B0" w:rsidRDefault="00287EE2">
            <w:pPr>
              <w:spacing w:after="0" w:line="240" w:lineRule="auto"/>
            </w:pPr>
            <w:r>
              <w:t>utilizzando i punti cardinali.</w:t>
            </w:r>
          </w:p>
          <w:p w:rsidR="009419B0" w:rsidRDefault="00287EE2">
            <w:pPr>
              <w:spacing w:after="0" w:line="240" w:lineRule="auto"/>
            </w:pPr>
            <w:r>
              <w:t>• Utilizzare gli strumenti</w:t>
            </w:r>
          </w:p>
          <w:p w:rsidR="009419B0" w:rsidRDefault="00287EE2">
            <w:pPr>
              <w:spacing w:after="0" w:line="240" w:lineRule="auto"/>
            </w:pPr>
            <w:r>
              <w:t>dell’osservazione indiretta</w:t>
            </w:r>
          </w:p>
          <w:p w:rsidR="009419B0" w:rsidRDefault="00287EE2">
            <w:pPr>
              <w:spacing w:after="0" w:line="240" w:lineRule="auto"/>
            </w:pPr>
            <w:r>
              <w:t>per ricavare informazioni.</w:t>
            </w:r>
          </w:p>
          <w:p w:rsidR="009419B0" w:rsidRDefault="009419B0">
            <w:pPr>
              <w:spacing w:after="0" w:line="240" w:lineRule="auto"/>
            </w:pP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LINGUAGGIO DELLA</w:t>
            </w: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GEO-GRAFICITÀ</w:t>
            </w:r>
          </w:p>
          <w:p w:rsidR="009419B0" w:rsidRDefault="009419B0">
            <w:pPr>
              <w:spacing w:after="0" w:line="240" w:lineRule="auto"/>
            </w:pPr>
          </w:p>
          <w:p w:rsidR="009419B0" w:rsidRDefault="00287EE2">
            <w:pPr>
              <w:spacing w:after="0" w:line="240" w:lineRule="auto"/>
            </w:pPr>
            <w:r>
              <w:t>• Localizzare sul planisfero e</w:t>
            </w:r>
          </w:p>
          <w:p w:rsidR="009419B0" w:rsidRDefault="00287EE2">
            <w:pPr>
              <w:spacing w:after="0" w:line="240" w:lineRule="auto"/>
            </w:pPr>
            <w:r>
              <w:t>sul globo la posizione</w:t>
            </w:r>
          </w:p>
          <w:p w:rsidR="009419B0" w:rsidRDefault="00287EE2">
            <w:pPr>
              <w:spacing w:after="0" w:line="240" w:lineRule="auto"/>
            </w:pPr>
            <w:r>
              <w:t>dell’Europa e dell’Italia.</w:t>
            </w:r>
          </w:p>
          <w:p w:rsidR="009419B0" w:rsidRDefault="00287EE2">
            <w:pPr>
              <w:spacing w:after="0" w:line="240" w:lineRule="auto"/>
            </w:pPr>
            <w:r>
              <w:t xml:space="preserve">• </w:t>
            </w:r>
            <w:r>
              <w:t>Localizzare sulle carte</w:t>
            </w:r>
          </w:p>
          <w:p w:rsidR="009419B0" w:rsidRDefault="00287EE2">
            <w:pPr>
              <w:spacing w:after="0" w:line="240" w:lineRule="auto"/>
            </w:pPr>
            <w:r>
              <w:t>geografiche la posizione</w:t>
            </w:r>
          </w:p>
          <w:p w:rsidR="009419B0" w:rsidRDefault="00287EE2">
            <w:pPr>
              <w:spacing w:after="0" w:line="240" w:lineRule="auto"/>
            </w:pPr>
            <w:r>
              <w:t>delle diverse regioni</w:t>
            </w:r>
          </w:p>
          <w:p w:rsidR="009419B0" w:rsidRDefault="00287EE2">
            <w:pPr>
              <w:spacing w:after="0" w:line="240" w:lineRule="auto"/>
            </w:pPr>
            <w:r>
              <w:t>amministrative italiane.</w:t>
            </w:r>
          </w:p>
          <w:p w:rsidR="009419B0" w:rsidRDefault="009419B0">
            <w:pPr>
              <w:spacing w:after="0" w:line="240" w:lineRule="auto"/>
            </w:pP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PAESAGGIO</w:t>
            </w:r>
          </w:p>
          <w:p w:rsidR="009419B0" w:rsidRDefault="009419B0">
            <w:pPr>
              <w:spacing w:after="0" w:line="240" w:lineRule="auto"/>
              <w:rPr>
                <w:b/>
                <w:bCs/>
              </w:rPr>
            </w:pPr>
          </w:p>
          <w:p w:rsidR="009419B0" w:rsidRDefault="00287EE2">
            <w:pPr>
              <w:spacing w:after="0" w:line="240" w:lineRule="auto"/>
            </w:pPr>
            <w:r>
              <w:t>• Confrontare i paesaggi delle</w:t>
            </w:r>
          </w:p>
          <w:p w:rsidR="009419B0" w:rsidRDefault="00287EE2">
            <w:pPr>
              <w:spacing w:after="0" w:line="240" w:lineRule="auto"/>
            </w:pPr>
            <w:r>
              <w:t>regioni italiane prese in</w:t>
            </w:r>
          </w:p>
          <w:p w:rsidR="009419B0" w:rsidRDefault="00287EE2">
            <w:pPr>
              <w:spacing w:after="0" w:line="240" w:lineRule="auto"/>
            </w:pPr>
            <w:r>
              <w:t>esame, rilevando analogie e</w:t>
            </w:r>
          </w:p>
          <w:p w:rsidR="009419B0" w:rsidRDefault="00287EE2">
            <w:pPr>
              <w:spacing w:after="0" w:line="240" w:lineRule="auto"/>
            </w:pPr>
            <w:r>
              <w:t>differenze.</w:t>
            </w:r>
          </w:p>
          <w:p w:rsidR="009419B0" w:rsidRDefault="00287EE2">
            <w:pPr>
              <w:spacing w:after="0" w:line="240" w:lineRule="auto"/>
            </w:pPr>
            <w:r>
              <w:t>• Conoscere i principali</w:t>
            </w:r>
          </w:p>
          <w:p w:rsidR="009419B0" w:rsidRDefault="00287EE2">
            <w:pPr>
              <w:spacing w:after="0" w:line="240" w:lineRule="auto"/>
            </w:pPr>
            <w:r>
              <w:t>elementi e luoghi di valor</w:t>
            </w:r>
            <w:r>
              <w:t>e</w:t>
            </w:r>
          </w:p>
          <w:p w:rsidR="009419B0" w:rsidRDefault="00287EE2">
            <w:pPr>
              <w:spacing w:after="0" w:line="240" w:lineRule="auto"/>
            </w:pPr>
            <w:r>
              <w:t>ambientale e culturale d’Italia.</w:t>
            </w:r>
          </w:p>
          <w:p w:rsidR="009419B0" w:rsidRDefault="009419B0">
            <w:pPr>
              <w:spacing w:after="0" w:line="240" w:lineRule="auto"/>
            </w:pP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REGIONE E SISTEMA</w:t>
            </w:r>
          </w:p>
          <w:p w:rsidR="009419B0" w:rsidRDefault="00287E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TERRITORIALE</w:t>
            </w:r>
          </w:p>
          <w:p w:rsidR="009419B0" w:rsidRDefault="009419B0">
            <w:pPr>
              <w:spacing w:after="0" w:line="240" w:lineRule="auto"/>
            </w:pPr>
          </w:p>
          <w:p w:rsidR="009419B0" w:rsidRDefault="00287EE2">
            <w:pPr>
              <w:spacing w:after="0" w:line="240" w:lineRule="auto"/>
            </w:pPr>
            <w:r>
              <w:t>• Saper spiegare che cos’è una</w:t>
            </w:r>
          </w:p>
          <w:p w:rsidR="009419B0" w:rsidRDefault="00287EE2">
            <w:pPr>
              <w:spacing w:after="0" w:line="240" w:lineRule="auto"/>
            </w:pPr>
            <w:r>
              <w:t>regione geografica; distinguere</w:t>
            </w:r>
          </w:p>
          <w:p w:rsidR="009419B0" w:rsidRDefault="00287EE2">
            <w:pPr>
              <w:spacing w:after="0" w:line="240" w:lineRule="auto"/>
            </w:pPr>
            <w:r>
              <w:t>che cosa caratterizza una</w:t>
            </w:r>
          </w:p>
          <w:p w:rsidR="009419B0" w:rsidRDefault="00287EE2">
            <w:pPr>
              <w:spacing w:after="0" w:line="240" w:lineRule="auto"/>
            </w:pPr>
            <w:r>
              <w:t>regione fisica, climatica, socio-</w:t>
            </w:r>
          </w:p>
          <w:p w:rsidR="009419B0" w:rsidRDefault="00287EE2">
            <w:pPr>
              <w:spacing w:after="0" w:line="240" w:lineRule="auto"/>
            </w:pPr>
            <w:r>
              <w:t>culturale, amministrativa.</w:t>
            </w:r>
          </w:p>
          <w:p w:rsidR="009419B0" w:rsidRDefault="00287EE2">
            <w:pPr>
              <w:spacing w:after="0" w:line="240" w:lineRule="auto"/>
            </w:pPr>
            <w:r>
              <w:t>• Conoscere il concetto di</w:t>
            </w:r>
          </w:p>
          <w:p w:rsidR="009419B0" w:rsidRDefault="00287EE2">
            <w:pPr>
              <w:spacing w:after="0" w:line="240" w:lineRule="auto"/>
            </w:pPr>
            <w:r>
              <w:t xml:space="preserve">Stato e </w:t>
            </w:r>
            <w:r>
              <w:t>l’organizzazione</w:t>
            </w:r>
          </w:p>
          <w:p w:rsidR="009419B0" w:rsidRDefault="00287EE2">
            <w:pPr>
              <w:spacing w:after="0" w:line="240" w:lineRule="auto"/>
            </w:pPr>
            <w:r>
              <w:t>politica e amministrativa</w:t>
            </w:r>
          </w:p>
          <w:p w:rsidR="009419B0" w:rsidRDefault="00287EE2">
            <w:pPr>
              <w:spacing w:after="0" w:line="240" w:lineRule="auto"/>
            </w:pPr>
            <w:r>
              <w:t>dello Stato italiano.</w:t>
            </w:r>
          </w:p>
          <w:p w:rsidR="009419B0" w:rsidRDefault="00287EE2">
            <w:pPr>
              <w:spacing w:after="0" w:line="240" w:lineRule="auto"/>
            </w:pPr>
            <w:r>
              <w:t>• Conoscere e saper esporre le</w:t>
            </w:r>
          </w:p>
          <w:p w:rsidR="009419B0" w:rsidRDefault="00287EE2">
            <w:pPr>
              <w:spacing w:after="0" w:line="240" w:lineRule="auto"/>
            </w:pPr>
            <w:r>
              <w:t>principali caratteristiche delle</w:t>
            </w:r>
          </w:p>
          <w:p w:rsidR="009419B0" w:rsidRDefault="00287EE2">
            <w:pPr>
              <w:spacing w:after="0" w:line="240" w:lineRule="auto"/>
            </w:pPr>
            <w:r>
              <w:t>diverse regioni italiane sul</w:t>
            </w:r>
          </w:p>
          <w:p w:rsidR="009419B0" w:rsidRDefault="00287EE2">
            <w:pPr>
              <w:spacing w:after="0" w:line="240" w:lineRule="auto"/>
            </w:pPr>
            <w:r>
              <w:t>piano fisico, climatico,</w:t>
            </w:r>
          </w:p>
          <w:p w:rsidR="009419B0" w:rsidRDefault="00287EE2">
            <w:pPr>
              <w:spacing w:after="0" w:line="240" w:lineRule="auto"/>
            </w:pPr>
            <w:r>
              <w:t>amministrativo ed economico.</w:t>
            </w:r>
          </w:p>
          <w:p w:rsidR="009419B0" w:rsidRDefault="00287EE2">
            <w:pPr>
              <w:spacing w:after="0" w:line="240" w:lineRule="auto"/>
            </w:pPr>
            <w:r>
              <w:t>• Analizzare gli interventi umani</w:t>
            </w:r>
          </w:p>
          <w:p w:rsidR="009419B0" w:rsidRDefault="00287EE2">
            <w:pPr>
              <w:spacing w:after="0" w:line="240" w:lineRule="auto"/>
            </w:pPr>
            <w:r>
              <w:t>sul territ</w:t>
            </w:r>
            <w:r>
              <w:t>orio delle regioni</w:t>
            </w:r>
          </w:p>
          <w:p w:rsidR="009419B0" w:rsidRDefault="00287EE2">
            <w:pPr>
              <w:spacing w:after="0" w:line="240" w:lineRule="auto"/>
            </w:pPr>
            <w:r>
              <w:t>italiane,</w:t>
            </w:r>
          </w:p>
          <w:p w:rsidR="009419B0" w:rsidRDefault="00287EE2">
            <w:pPr>
              <w:spacing w:after="0" w:line="240" w:lineRule="auto"/>
            </w:pPr>
            <w:r>
              <w:t>riconoscendo gli effetti sia</w:t>
            </w:r>
          </w:p>
          <w:p w:rsidR="009419B0" w:rsidRDefault="00287EE2">
            <w:pPr>
              <w:spacing w:after="0" w:line="240" w:lineRule="auto"/>
            </w:pPr>
            <w:r>
              <w:t>positivi sia negativi.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AVANZATO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INTERMEDIO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>BASE</w:t>
            </w: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9419B0">
            <w:pPr>
              <w:spacing w:after="0" w:line="240" w:lineRule="auto"/>
              <w:rPr>
                <w:rFonts w:cs="Calibri"/>
              </w:rPr>
            </w:pPr>
          </w:p>
          <w:p w:rsidR="009419B0" w:rsidRDefault="00287EE2">
            <w:pPr>
              <w:spacing w:after="0" w:line="240" w:lineRule="auto"/>
            </w:pPr>
            <w:r>
              <w:rPr>
                <w:rFonts w:cs="Calibri"/>
                <w:sz w:val="36"/>
                <w:szCs w:val="36"/>
              </w:rPr>
              <w:t>□</w:t>
            </w:r>
            <w:r>
              <w:t xml:space="preserve">IN VIA </w:t>
            </w:r>
            <w:proofErr w:type="spellStart"/>
            <w:r>
              <w:t>DI</w:t>
            </w:r>
            <w:proofErr w:type="spellEnd"/>
            <w:r>
              <w:t xml:space="preserve"> PRIMA</w:t>
            </w:r>
          </w:p>
          <w:p w:rsidR="009419B0" w:rsidRDefault="00287EE2">
            <w:pPr>
              <w:spacing w:after="0" w:line="240" w:lineRule="auto"/>
            </w:pPr>
            <w:r>
              <w:t>ACQUISIZIONE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A</w:t>
            </w:r>
            <w:r>
              <w:t xml:space="preserve"> Utilizza autonomamente il</w:t>
            </w:r>
          </w:p>
          <w:p w:rsidR="009419B0" w:rsidRDefault="00287EE2">
            <w:pPr>
              <w:spacing w:after="0" w:line="240" w:lineRule="auto"/>
            </w:pPr>
            <w:r>
              <w:t>planisfero e le carte</w:t>
            </w:r>
          </w:p>
          <w:p w:rsidR="009419B0" w:rsidRDefault="00287EE2">
            <w:pPr>
              <w:spacing w:after="0" w:line="240" w:lineRule="auto"/>
            </w:pPr>
            <w:r>
              <w:t>geografiche per localizzare</w:t>
            </w:r>
          </w:p>
          <w:p w:rsidR="009419B0" w:rsidRDefault="00287EE2">
            <w:pPr>
              <w:spacing w:after="0" w:line="240" w:lineRule="auto"/>
            </w:pPr>
            <w:r>
              <w:t>l’Italia, l’Europa e le regioni</w:t>
            </w:r>
          </w:p>
          <w:p w:rsidR="009419B0" w:rsidRDefault="00287EE2">
            <w:pPr>
              <w:spacing w:after="0" w:line="240" w:lineRule="auto"/>
            </w:pPr>
            <w:r>
              <w:t>amministrative italiane.</w:t>
            </w:r>
          </w:p>
          <w:p w:rsidR="009419B0" w:rsidRDefault="00287EE2">
            <w:pPr>
              <w:spacing w:after="0" w:line="240" w:lineRule="auto"/>
            </w:pPr>
            <w:r>
              <w:t>Ha acquisito in modo</w:t>
            </w:r>
          </w:p>
          <w:p w:rsidR="009419B0" w:rsidRDefault="00287EE2">
            <w:pPr>
              <w:spacing w:after="0" w:line="240" w:lineRule="auto"/>
            </w:pPr>
            <w:r>
              <w:t>sicuro il concetto di Stato</w:t>
            </w:r>
          </w:p>
          <w:p w:rsidR="009419B0" w:rsidRDefault="00287EE2">
            <w:pPr>
              <w:spacing w:after="0" w:line="240" w:lineRule="auto"/>
            </w:pPr>
            <w:r>
              <w:t>e regione</w:t>
            </w:r>
          </w:p>
          <w:p w:rsidR="009419B0" w:rsidRDefault="00287EE2">
            <w:pPr>
              <w:spacing w:after="0" w:line="240" w:lineRule="auto"/>
            </w:pPr>
            <w:r>
              <w:t>amministrativa; conosce le</w:t>
            </w:r>
          </w:p>
          <w:p w:rsidR="009419B0" w:rsidRDefault="00287EE2">
            <w:pPr>
              <w:spacing w:after="0" w:line="240" w:lineRule="auto"/>
            </w:pPr>
            <w:r>
              <w:t>regioni amministrative italiane</w:t>
            </w:r>
          </w:p>
          <w:p w:rsidR="009419B0" w:rsidRDefault="00287EE2">
            <w:pPr>
              <w:spacing w:after="0" w:line="240" w:lineRule="auto"/>
            </w:pPr>
            <w:r>
              <w:t>analizzate, che sa presentare</w:t>
            </w:r>
          </w:p>
          <w:p w:rsidR="009419B0" w:rsidRDefault="00287EE2">
            <w:pPr>
              <w:spacing w:after="0" w:line="240" w:lineRule="auto"/>
            </w:pPr>
            <w:r>
              <w:t>nei vari aspetti esprimendosi</w:t>
            </w:r>
          </w:p>
          <w:p w:rsidR="009419B0" w:rsidRDefault="00287EE2">
            <w:pPr>
              <w:spacing w:after="0" w:line="240" w:lineRule="auto"/>
            </w:pPr>
            <w:r>
              <w:t>con i corretti termin</w:t>
            </w:r>
            <w:r>
              <w:t>i</w:t>
            </w:r>
          </w:p>
          <w:p w:rsidR="009419B0" w:rsidRDefault="00287EE2">
            <w:pPr>
              <w:spacing w:after="0" w:line="240" w:lineRule="auto"/>
            </w:pPr>
            <w:r>
              <w:t>geografici.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I</w:t>
            </w:r>
            <w:r>
              <w:t xml:space="preserve"> Inizia a utilizzare il planisfero e</w:t>
            </w:r>
          </w:p>
          <w:p w:rsidR="009419B0" w:rsidRDefault="00287EE2">
            <w:pPr>
              <w:spacing w:after="0" w:line="240" w:lineRule="auto"/>
            </w:pPr>
            <w:r>
              <w:t>le carte geografiche per</w:t>
            </w:r>
          </w:p>
          <w:p w:rsidR="009419B0" w:rsidRDefault="00287EE2">
            <w:pPr>
              <w:spacing w:after="0" w:line="240" w:lineRule="auto"/>
            </w:pPr>
            <w:r>
              <w:t>localizzare l’Italia, l’Europa e le</w:t>
            </w:r>
          </w:p>
          <w:p w:rsidR="009419B0" w:rsidRDefault="00287EE2">
            <w:pPr>
              <w:spacing w:after="0" w:line="240" w:lineRule="auto"/>
            </w:pPr>
            <w:r>
              <w:t>regioni amministrative italiane.</w:t>
            </w:r>
          </w:p>
          <w:p w:rsidR="009419B0" w:rsidRDefault="00287EE2">
            <w:pPr>
              <w:spacing w:after="0" w:line="240" w:lineRule="auto"/>
            </w:pPr>
            <w:r>
              <w:t>Ha acquisito il concetto di</w:t>
            </w:r>
          </w:p>
          <w:p w:rsidR="009419B0" w:rsidRDefault="00287EE2">
            <w:pPr>
              <w:spacing w:after="0" w:line="240" w:lineRule="auto"/>
            </w:pPr>
            <w:r>
              <w:t>Stato e regione</w:t>
            </w:r>
          </w:p>
          <w:p w:rsidR="009419B0" w:rsidRDefault="00287EE2">
            <w:pPr>
              <w:spacing w:after="0" w:line="240" w:lineRule="auto"/>
            </w:pPr>
            <w:r>
              <w:t>amministrativa; conosce le</w:t>
            </w:r>
          </w:p>
          <w:p w:rsidR="009419B0" w:rsidRDefault="00287EE2">
            <w:pPr>
              <w:spacing w:after="0" w:line="240" w:lineRule="auto"/>
            </w:pPr>
            <w:r>
              <w:t>regioni amministrative italiane</w:t>
            </w:r>
          </w:p>
          <w:p w:rsidR="009419B0" w:rsidRDefault="00287EE2">
            <w:pPr>
              <w:spacing w:after="0" w:line="240" w:lineRule="auto"/>
            </w:pPr>
            <w:r>
              <w:t>analizzate, che sa presentare</w:t>
            </w:r>
          </w:p>
          <w:p w:rsidR="009419B0" w:rsidRDefault="00287EE2">
            <w:pPr>
              <w:spacing w:after="0" w:line="240" w:lineRule="auto"/>
            </w:pPr>
            <w:r>
              <w:t>nei vari aspetti esprimendosi</w:t>
            </w:r>
          </w:p>
          <w:p w:rsidR="009419B0" w:rsidRDefault="00287EE2">
            <w:pPr>
              <w:spacing w:after="0" w:line="240" w:lineRule="auto"/>
            </w:pPr>
            <w:r>
              <w:t>con un uso complessivamente</w:t>
            </w:r>
          </w:p>
          <w:p w:rsidR="009419B0" w:rsidRDefault="00287EE2">
            <w:pPr>
              <w:spacing w:after="0" w:line="240" w:lineRule="auto"/>
            </w:pPr>
            <w:r>
              <w:t>adeguato dei termini</w:t>
            </w:r>
          </w:p>
          <w:p w:rsidR="009419B0" w:rsidRDefault="00287EE2">
            <w:pPr>
              <w:spacing w:after="0" w:line="240" w:lineRule="auto"/>
            </w:pPr>
            <w:r>
              <w:t>geografici.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B</w:t>
            </w:r>
            <w:r>
              <w:t xml:space="preserve"> Inizia a utilizzare il planisfero e</w:t>
            </w:r>
          </w:p>
          <w:p w:rsidR="009419B0" w:rsidRDefault="00287EE2">
            <w:pPr>
              <w:spacing w:after="0" w:line="240" w:lineRule="auto"/>
            </w:pPr>
            <w:r>
              <w:t>le carte geografiche per</w:t>
            </w:r>
          </w:p>
          <w:p w:rsidR="009419B0" w:rsidRDefault="00287EE2">
            <w:pPr>
              <w:spacing w:after="0" w:line="240" w:lineRule="auto"/>
            </w:pPr>
            <w:r>
              <w:t>localizzare l’Italia, l’Europa e le</w:t>
            </w:r>
          </w:p>
          <w:p w:rsidR="009419B0" w:rsidRDefault="00287EE2">
            <w:pPr>
              <w:spacing w:after="0" w:line="240" w:lineRule="auto"/>
            </w:pPr>
            <w:r>
              <w:t>regioni amministrative italiane.</w:t>
            </w:r>
          </w:p>
          <w:p w:rsidR="009419B0" w:rsidRDefault="00287EE2">
            <w:pPr>
              <w:spacing w:after="0" w:line="240" w:lineRule="auto"/>
            </w:pPr>
            <w:r>
              <w:t>È a</w:t>
            </w:r>
            <w:r>
              <w:t>ncora incerto nell’uso dei</w:t>
            </w:r>
          </w:p>
          <w:p w:rsidR="009419B0" w:rsidRDefault="00287EE2">
            <w:pPr>
              <w:spacing w:after="0" w:line="240" w:lineRule="auto"/>
            </w:pPr>
            <w:r>
              <w:t>concetti di Stato e regione</w:t>
            </w:r>
          </w:p>
          <w:p w:rsidR="009419B0" w:rsidRDefault="00287EE2">
            <w:pPr>
              <w:spacing w:after="0" w:line="240" w:lineRule="auto"/>
            </w:pPr>
            <w:r>
              <w:t>amministrativa. Legge e</w:t>
            </w:r>
          </w:p>
          <w:p w:rsidR="009419B0" w:rsidRDefault="00287EE2">
            <w:pPr>
              <w:spacing w:after="0" w:line="240" w:lineRule="auto"/>
            </w:pPr>
            <w:r>
              <w:t>comprende le informazioni</w:t>
            </w:r>
          </w:p>
          <w:p w:rsidR="009419B0" w:rsidRDefault="00287EE2">
            <w:pPr>
              <w:spacing w:after="0" w:line="240" w:lineRule="auto"/>
            </w:pPr>
            <w:r>
              <w:t>riguardanti le regioni</w:t>
            </w:r>
          </w:p>
          <w:p w:rsidR="009419B0" w:rsidRDefault="00287EE2">
            <w:pPr>
              <w:spacing w:after="0" w:line="240" w:lineRule="auto"/>
            </w:pPr>
            <w:r>
              <w:t>amministrative italiane</w:t>
            </w:r>
          </w:p>
          <w:p w:rsidR="009419B0" w:rsidRDefault="00287EE2">
            <w:pPr>
              <w:spacing w:after="0" w:line="240" w:lineRule="auto"/>
            </w:pPr>
            <w:r>
              <w:t>analizzate, che sa esporre con</w:t>
            </w:r>
          </w:p>
          <w:p w:rsidR="009419B0" w:rsidRDefault="00287EE2">
            <w:pPr>
              <w:spacing w:after="0" w:line="240" w:lineRule="auto"/>
            </w:pPr>
            <w:r>
              <w:t>l’aiuto di opportune domande.</w:t>
            </w:r>
          </w:p>
          <w:p w:rsidR="009419B0" w:rsidRDefault="00287EE2">
            <w:pPr>
              <w:spacing w:after="0" w:line="240" w:lineRule="auto"/>
            </w:pPr>
            <w:r>
              <w:rPr>
                <w:b/>
                <w:bCs/>
              </w:rPr>
              <w:t>P</w:t>
            </w:r>
            <w:r>
              <w:t xml:space="preserve"> Supportato dall’insegnante,</w:t>
            </w:r>
          </w:p>
          <w:p w:rsidR="009419B0" w:rsidRDefault="00287EE2">
            <w:pPr>
              <w:spacing w:after="0" w:line="240" w:lineRule="auto"/>
            </w:pPr>
            <w:r>
              <w:t xml:space="preserve">osserva il </w:t>
            </w:r>
            <w:r>
              <w:t>planisfero e le carte</w:t>
            </w:r>
          </w:p>
          <w:p w:rsidR="009419B0" w:rsidRDefault="00287EE2">
            <w:pPr>
              <w:spacing w:after="0" w:line="240" w:lineRule="auto"/>
            </w:pPr>
            <w:r>
              <w:t>geografiche per localizzare</w:t>
            </w:r>
          </w:p>
          <w:p w:rsidR="009419B0" w:rsidRDefault="00287EE2">
            <w:pPr>
              <w:spacing w:after="0" w:line="240" w:lineRule="auto"/>
            </w:pPr>
            <w:r>
              <w:t>l’Italia, l’Europa e le regioni</w:t>
            </w:r>
          </w:p>
          <w:p w:rsidR="009419B0" w:rsidRDefault="00287EE2">
            <w:pPr>
              <w:spacing w:after="0" w:line="240" w:lineRule="auto"/>
            </w:pPr>
            <w:r>
              <w:t>amministrative italiane.</w:t>
            </w:r>
          </w:p>
          <w:p w:rsidR="009419B0" w:rsidRDefault="00287EE2">
            <w:pPr>
              <w:spacing w:after="0" w:line="240" w:lineRule="auto"/>
            </w:pPr>
            <w:r>
              <w:t>È ancora incerto nell’uso</w:t>
            </w:r>
          </w:p>
          <w:p w:rsidR="009419B0" w:rsidRDefault="00287EE2">
            <w:pPr>
              <w:spacing w:after="0" w:line="240" w:lineRule="auto"/>
            </w:pPr>
            <w:r>
              <w:t>dei concetti di Stato e</w:t>
            </w:r>
          </w:p>
          <w:p w:rsidR="009419B0" w:rsidRDefault="00287EE2">
            <w:pPr>
              <w:spacing w:after="0" w:line="240" w:lineRule="auto"/>
            </w:pPr>
            <w:r>
              <w:t>regione amministrativa. Inizia a leggere e comprendere</w:t>
            </w:r>
          </w:p>
          <w:p w:rsidR="009419B0" w:rsidRDefault="00287EE2">
            <w:pPr>
              <w:spacing w:after="0" w:line="240" w:lineRule="auto"/>
            </w:pPr>
            <w:r>
              <w:t>le informazioni riguardanti le</w:t>
            </w:r>
          </w:p>
          <w:p w:rsidR="009419B0" w:rsidRDefault="00287EE2">
            <w:pPr>
              <w:spacing w:after="0" w:line="240" w:lineRule="auto"/>
            </w:pPr>
            <w:r>
              <w:t xml:space="preserve">regioni </w:t>
            </w:r>
            <w:r>
              <w:t>amministrative italiane</w:t>
            </w:r>
          </w:p>
          <w:p w:rsidR="009419B0" w:rsidRDefault="00287EE2">
            <w:pPr>
              <w:spacing w:after="0" w:line="240" w:lineRule="auto"/>
            </w:pPr>
            <w:r>
              <w:t>analizzate, che espone se</w:t>
            </w:r>
          </w:p>
          <w:p w:rsidR="009419B0" w:rsidRDefault="00287EE2">
            <w:pPr>
              <w:spacing w:after="0" w:line="240" w:lineRule="auto"/>
            </w:pPr>
            <w:r>
              <w:lastRenderedPageBreak/>
              <w:t>costantemente guidato da</w:t>
            </w:r>
          </w:p>
          <w:p w:rsidR="009419B0" w:rsidRDefault="00287EE2">
            <w:pPr>
              <w:spacing w:after="0" w:line="240" w:lineRule="auto"/>
            </w:pPr>
            <w:r>
              <w:t>opportune domande.</w:t>
            </w:r>
          </w:p>
        </w:tc>
      </w:tr>
    </w:tbl>
    <w:p w:rsidR="009419B0" w:rsidRDefault="009419B0"/>
    <w:sectPr w:rsidR="009419B0" w:rsidSect="009419B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EE2" w:rsidRDefault="00287EE2" w:rsidP="009419B0">
      <w:pPr>
        <w:spacing w:after="0" w:line="240" w:lineRule="auto"/>
      </w:pPr>
      <w:r>
        <w:separator/>
      </w:r>
    </w:p>
  </w:endnote>
  <w:endnote w:type="continuationSeparator" w:id="0">
    <w:p w:rsidR="00287EE2" w:rsidRDefault="00287EE2" w:rsidP="0094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EE2" w:rsidRDefault="00287EE2" w:rsidP="009419B0">
      <w:pPr>
        <w:spacing w:after="0" w:line="240" w:lineRule="auto"/>
      </w:pPr>
      <w:r w:rsidRPr="009419B0">
        <w:rPr>
          <w:color w:val="000000"/>
        </w:rPr>
        <w:separator/>
      </w:r>
    </w:p>
  </w:footnote>
  <w:footnote w:type="continuationSeparator" w:id="0">
    <w:p w:rsidR="00287EE2" w:rsidRDefault="00287EE2" w:rsidP="00941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9B0"/>
    <w:rsid w:val="00287EE2"/>
    <w:rsid w:val="009419B0"/>
    <w:rsid w:val="00947879"/>
    <w:rsid w:val="00D0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419B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3186</Words>
  <Characters>18166</Characters>
  <Application>Microsoft Office Word</Application>
  <DocSecurity>0</DocSecurity>
  <Lines>151</Lines>
  <Paragraphs>42</Paragraphs>
  <ScaleCrop>false</ScaleCrop>
  <Company>HP</Company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SCHIANO MORIELLO</dc:creator>
  <cp:lastModifiedBy>sturcy g</cp:lastModifiedBy>
  <cp:revision>2</cp:revision>
  <dcterms:created xsi:type="dcterms:W3CDTF">2022-12-13T21:00:00Z</dcterms:created>
  <dcterms:modified xsi:type="dcterms:W3CDTF">2022-12-13T21:00:00Z</dcterms:modified>
</cp:coreProperties>
</file>